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270" w:tblpY="-565"/>
        <w:tblW w:w="5271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1166"/>
        <w:gridCol w:w="3061"/>
        <w:gridCol w:w="1056"/>
        <w:gridCol w:w="6425"/>
      </w:tblGrid>
      <w:tr w:rsidR="00647A4B" w:rsidTr="000D7144">
        <w:trPr>
          <w:trHeight w:val="551"/>
        </w:trPr>
        <w:tc>
          <w:tcPr>
            <w:tcW w:w="4227" w:type="dxa"/>
            <w:gridSpan w:val="2"/>
            <w:vAlign w:val="center"/>
          </w:tcPr>
          <w:p w:rsidR="00647A4B" w:rsidRDefault="00647A4B" w:rsidP="00156F89">
            <w:pPr>
              <w:pStyle w:val="BodyText"/>
              <w:kinsoku w:val="0"/>
              <w:overflowPunct w:val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056" w:type="dxa"/>
            <w:vMerge w:val="restart"/>
          </w:tcPr>
          <w:p w:rsidR="00647A4B" w:rsidRDefault="00647A4B" w:rsidP="00156F89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424" w:type="dxa"/>
            <w:vMerge w:val="restart"/>
          </w:tcPr>
          <w:p w:rsidR="00156F89" w:rsidRDefault="00156F89" w:rsidP="00156F89">
            <w:pPr>
              <w:pStyle w:val="Heading1"/>
              <w:spacing w:after="360"/>
            </w:pPr>
          </w:p>
          <w:p w:rsidR="00647A4B" w:rsidRPr="00156F89" w:rsidRDefault="002573FE" w:rsidP="00156F89">
            <w:pPr>
              <w:pStyle w:val="Heading1"/>
              <w:rPr>
                <w:sz w:val="44"/>
              </w:rPr>
            </w:pPr>
            <w:r>
              <w:br/>
            </w:r>
            <w:r w:rsidR="002A0562">
              <w:t>PROFESSIONAL</w:t>
            </w:r>
            <w:r w:rsidR="00631CFA">
              <w:t xml:space="preserve"> </w:t>
            </w:r>
            <w:r w:rsidR="00647A4B" w:rsidRPr="000F7D04">
              <w:t>Experience</w:t>
            </w:r>
            <w:r w:rsidR="00AB6A35">
              <w:t xml:space="preserve"> </w:t>
            </w:r>
          </w:p>
          <w:p w:rsidR="00647A4B" w:rsidRPr="008E04AD" w:rsidRDefault="00B076F1" w:rsidP="00156F89">
            <w:pPr>
              <w:spacing w:after="0"/>
              <w:rPr>
                <w:sz w:val="2"/>
              </w:rPr>
            </w:pPr>
            <w:r w:rsidRPr="00156F89">
              <w:rPr>
                <w:b/>
                <w:sz w:val="20"/>
              </w:rPr>
              <w:t>MOVE Student Employee</w:t>
            </w:r>
            <w:r w:rsidR="00F51250" w:rsidRPr="00A333A3">
              <w:rPr>
                <w:sz w:val="20"/>
              </w:rPr>
              <w:t xml:space="preserve"> </w:t>
            </w:r>
            <w:r w:rsidR="00647A4B" w:rsidRPr="00A333A3">
              <w:rPr>
                <w:rStyle w:val="Strong"/>
                <w:color w:val="auto"/>
                <w:sz w:val="20"/>
              </w:rPr>
              <w:t>•</w:t>
            </w:r>
            <w:r w:rsidR="00647A4B" w:rsidRPr="00A333A3">
              <w:rPr>
                <w:sz w:val="20"/>
              </w:rPr>
              <w:t xml:space="preserve"> </w:t>
            </w:r>
            <w:r w:rsidRPr="00A333A3">
              <w:rPr>
                <w:sz w:val="20"/>
              </w:rPr>
              <w:t>Saint Michael’s College</w:t>
            </w:r>
            <w:r w:rsidR="00156F89">
              <w:rPr>
                <w:sz w:val="20"/>
              </w:rPr>
              <w:t xml:space="preserve"> </w:t>
            </w:r>
            <w:r w:rsidR="00156F89" w:rsidRPr="00A333A3">
              <w:rPr>
                <w:rStyle w:val="Strong"/>
                <w:color w:val="auto"/>
                <w:sz w:val="20"/>
              </w:rPr>
              <w:t>•</w:t>
            </w:r>
            <w:r w:rsidR="00156F89">
              <w:rPr>
                <w:rStyle w:val="Strong"/>
                <w:color w:val="auto"/>
                <w:sz w:val="20"/>
              </w:rPr>
              <w:t xml:space="preserve"> </w:t>
            </w:r>
            <w:r w:rsidR="00156F89">
              <w:rPr>
                <w:sz w:val="20"/>
              </w:rPr>
              <w:t>201</w:t>
            </w:r>
            <w:r w:rsidR="000D7144">
              <w:rPr>
                <w:sz w:val="20"/>
              </w:rPr>
              <w:t>7</w:t>
            </w:r>
            <w:r w:rsidR="00156F89">
              <w:rPr>
                <w:sz w:val="20"/>
              </w:rPr>
              <w:t>–Present</w:t>
            </w:r>
          </w:p>
          <w:p w:rsidR="00CA7A7A" w:rsidRPr="00A333A3" w:rsidRDefault="002A0562" w:rsidP="00156F89">
            <w:pPr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Conduct general office support including email, </w:t>
            </w:r>
            <w:r w:rsidR="00CA7A7A" w:rsidRPr="00A333A3">
              <w:rPr>
                <w:sz w:val="20"/>
              </w:rPr>
              <w:t>phone</w:t>
            </w:r>
            <w:r>
              <w:rPr>
                <w:sz w:val="20"/>
              </w:rPr>
              <w:t>s,</w:t>
            </w:r>
            <w:r w:rsidR="00CA7A7A" w:rsidRPr="00A333A3">
              <w:rPr>
                <w:sz w:val="20"/>
              </w:rPr>
              <w:t xml:space="preserve"> voicemails, </w:t>
            </w:r>
            <w:r>
              <w:rPr>
                <w:sz w:val="20"/>
              </w:rPr>
              <w:t xml:space="preserve">and </w:t>
            </w:r>
            <w:r w:rsidR="00CA7A7A" w:rsidRPr="00A333A3">
              <w:rPr>
                <w:sz w:val="20"/>
              </w:rPr>
              <w:t>mail</w:t>
            </w:r>
            <w:r>
              <w:rPr>
                <w:sz w:val="20"/>
              </w:rPr>
              <w:t>.</w:t>
            </w:r>
            <w:r w:rsidR="00CA7A7A" w:rsidRPr="00A333A3">
              <w:rPr>
                <w:sz w:val="20"/>
              </w:rPr>
              <w:t xml:space="preserve"> </w:t>
            </w:r>
            <w:r w:rsidRPr="00A333A3">
              <w:rPr>
                <w:sz w:val="20"/>
              </w:rPr>
              <w:t>Scheduling</w:t>
            </w:r>
            <w:r w:rsidR="00CA7A7A" w:rsidRPr="00A333A3">
              <w:rPr>
                <w:sz w:val="20"/>
              </w:rPr>
              <w:t xml:space="preserve"> meetings</w:t>
            </w:r>
            <w:r>
              <w:rPr>
                <w:sz w:val="20"/>
              </w:rPr>
              <w:t xml:space="preserve"> and support service trips</w:t>
            </w:r>
            <w:r w:rsidR="00CA7A7A" w:rsidRPr="00A333A3">
              <w:rPr>
                <w:sz w:val="20"/>
              </w:rPr>
              <w:t xml:space="preserve">. </w:t>
            </w:r>
          </w:p>
          <w:p w:rsidR="00647A4B" w:rsidRPr="00B1425C" w:rsidRDefault="00647A4B" w:rsidP="00156F89">
            <w:pPr>
              <w:pStyle w:val="Heading2"/>
              <w:rPr>
                <w:b w:val="0"/>
                <w:sz w:val="20"/>
              </w:rPr>
            </w:pPr>
          </w:p>
          <w:p w:rsidR="00647A4B" w:rsidRPr="00A333A3" w:rsidRDefault="00EA7116" w:rsidP="00156F89">
            <w:pPr>
              <w:spacing w:after="0"/>
              <w:rPr>
                <w:sz w:val="20"/>
              </w:rPr>
            </w:pPr>
            <w:r w:rsidRPr="00B1425C">
              <w:rPr>
                <w:b/>
                <w:sz w:val="20"/>
              </w:rPr>
              <w:t>Summer Employee</w:t>
            </w:r>
            <w:r w:rsidR="00F51250" w:rsidRPr="00A333A3">
              <w:rPr>
                <w:sz w:val="20"/>
              </w:rPr>
              <w:t xml:space="preserve"> </w:t>
            </w:r>
            <w:r w:rsidR="00647A4B" w:rsidRPr="00A333A3">
              <w:rPr>
                <w:rStyle w:val="Strong"/>
                <w:color w:val="auto"/>
                <w:sz w:val="20"/>
              </w:rPr>
              <w:t>•</w:t>
            </w:r>
            <w:r w:rsidR="00647A4B" w:rsidRPr="00A333A3">
              <w:rPr>
                <w:sz w:val="20"/>
              </w:rPr>
              <w:t xml:space="preserve"> </w:t>
            </w:r>
            <w:r w:rsidR="00BE0C80" w:rsidRPr="00A333A3">
              <w:rPr>
                <w:sz w:val="20"/>
              </w:rPr>
              <w:t xml:space="preserve">Portland CT Parks and Recreation </w:t>
            </w:r>
            <w:r w:rsidR="00B1425C" w:rsidRPr="00A333A3">
              <w:rPr>
                <w:rStyle w:val="Strong"/>
                <w:color w:val="auto"/>
                <w:sz w:val="20"/>
              </w:rPr>
              <w:t>•</w:t>
            </w:r>
            <w:r w:rsidR="00B1425C">
              <w:rPr>
                <w:rStyle w:val="Strong"/>
                <w:color w:val="auto"/>
                <w:sz w:val="20"/>
              </w:rPr>
              <w:t xml:space="preserve"> </w:t>
            </w:r>
            <w:r w:rsidR="000D7144">
              <w:rPr>
                <w:sz w:val="20"/>
              </w:rPr>
              <w:t>5/2020</w:t>
            </w:r>
            <w:r w:rsidR="00B1425C" w:rsidRPr="00B1425C">
              <w:rPr>
                <w:sz w:val="20"/>
              </w:rPr>
              <w:t>–8/20</w:t>
            </w:r>
            <w:r w:rsidR="000D7144">
              <w:rPr>
                <w:sz w:val="20"/>
              </w:rPr>
              <w:t>20</w:t>
            </w:r>
          </w:p>
          <w:p w:rsidR="00CA7A7A" w:rsidRPr="00A333A3" w:rsidRDefault="00CA7A7A" w:rsidP="00156F89">
            <w:pPr>
              <w:spacing w:after="0"/>
              <w:contextualSpacing/>
              <w:rPr>
                <w:sz w:val="20"/>
              </w:rPr>
            </w:pPr>
            <w:r w:rsidRPr="00A333A3">
              <w:rPr>
                <w:sz w:val="20"/>
              </w:rPr>
              <w:t>Worked on adv</w:t>
            </w:r>
            <w:r w:rsidR="002A0562">
              <w:rPr>
                <w:sz w:val="20"/>
              </w:rPr>
              <w:t>ertising and organizing town events</w:t>
            </w:r>
            <w:r w:rsidRPr="00A333A3">
              <w:rPr>
                <w:sz w:val="20"/>
              </w:rPr>
              <w:t xml:space="preserve"> such as summer programs, </w:t>
            </w:r>
            <w:r w:rsidR="000D7144">
              <w:rPr>
                <w:sz w:val="20"/>
              </w:rPr>
              <w:t xml:space="preserve">virtual </w:t>
            </w:r>
            <w:r w:rsidRPr="00A333A3">
              <w:rPr>
                <w:sz w:val="20"/>
              </w:rPr>
              <w:t xml:space="preserve">concerts, and a town </w:t>
            </w:r>
            <w:r w:rsidR="000D7144">
              <w:rPr>
                <w:sz w:val="20"/>
              </w:rPr>
              <w:t xml:space="preserve">virtual </w:t>
            </w:r>
            <w:r w:rsidRPr="00A333A3">
              <w:rPr>
                <w:sz w:val="20"/>
              </w:rPr>
              <w:t xml:space="preserve">5K event. </w:t>
            </w:r>
          </w:p>
          <w:p w:rsidR="00647A4B" w:rsidRDefault="00647A4B" w:rsidP="00156F89">
            <w:pPr>
              <w:pStyle w:val="Heading1"/>
              <w:spacing w:after="0"/>
              <w:ind w:right="-374"/>
            </w:pPr>
            <w:r w:rsidRPr="000F7D04">
              <w:t>Education</w:t>
            </w:r>
          </w:p>
          <w:p w:rsidR="00647A4B" w:rsidRPr="00A333A3" w:rsidRDefault="00853167" w:rsidP="00156F89">
            <w:pPr>
              <w:pStyle w:val="Heading2"/>
              <w:rPr>
                <w:sz w:val="20"/>
              </w:rPr>
            </w:pPr>
            <w:r w:rsidRPr="00A333A3">
              <w:rPr>
                <w:sz w:val="20"/>
              </w:rPr>
              <w:t>Saint Michael’s College</w:t>
            </w:r>
            <w:r w:rsidR="00647A4B" w:rsidRPr="00A333A3">
              <w:rPr>
                <w:sz w:val="20"/>
              </w:rPr>
              <w:t xml:space="preserve">, </w:t>
            </w:r>
            <w:r w:rsidRPr="00A333A3">
              <w:rPr>
                <w:sz w:val="20"/>
              </w:rPr>
              <w:t>Colchester, VT</w:t>
            </w:r>
          </w:p>
          <w:p w:rsidR="00680047" w:rsidRDefault="00354165" w:rsidP="00156F89">
            <w:pPr>
              <w:pStyle w:val="ListBullet"/>
              <w:rPr>
                <w:sz w:val="20"/>
              </w:rPr>
            </w:pPr>
            <w:r w:rsidRPr="00A333A3">
              <w:rPr>
                <w:sz w:val="20"/>
              </w:rPr>
              <w:t xml:space="preserve">Bachelor of Science in Business Administrative, Minor in Psychology  </w:t>
            </w:r>
          </w:p>
          <w:p w:rsidR="00354165" w:rsidRPr="00A333A3" w:rsidRDefault="00680047" w:rsidP="00156F89">
            <w:pPr>
              <w:pStyle w:val="ListBullet"/>
              <w:rPr>
                <w:sz w:val="20"/>
              </w:rPr>
            </w:pPr>
            <w:r>
              <w:rPr>
                <w:sz w:val="20"/>
              </w:rPr>
              <w:t>May 202</w:t>
            </w:r>
            <w:r w:rsidR="000D7144">
              <w:rPr>
                <w:sz w:val="20"/>
              </w:rPr>
              <w:t>1</w:t>
            </w:r>
            <w:r w:rsidR="00354165" w:rsidRPr="00A333A3">
              <w:rPr>
                <w:sz w:val="20"/>
              </w:rPr>
              <w:t xml:space="preserve">                                                                </w:t>
            </w:r>
          </w:p>
          <w:p w:rsidR="00354165" w:rsidRPr="00A333A3" w:rsidRDefault="00354165" w:rsidP="00156F89">
            <w:pPr>
              <w:pStyle w:val="ListBullet"/>
              <w:rPr>
                <w:sz w:val="20"/>
              </w:rPr>
            </w:pPr>
            <w:r w:rsidRPr="00A333A3">
              <w:rPr>
                <w:sz w:val="20"/>
              </w:rPr>
              <w:t xml:space="preserve">Honors: Dean’s List: 4/6 semesters </w:t>
            </w:r>
          </w:p>
          <w:p w:rsidR="00647A4B" w:rsidRPr="00A333A3" w:rsidRDefault="00354165" w:rsidP="00156F89">
            <w:pPr>
              <w:pStyle w:val="ListBullet"/>
              <w:rPr>
                <w:sz w:val="20"/>
              </w:rPr>
            </w:pPr>
            <w:r w:rsidRPr="00A333A3">
              <w:rPr>
                <w:sz w:val="20"/>
              </w:rPr>
              <w:t>Cumulative GPA: 3.733</w:t>
            </w:r>
          </w:p>
          <w:p w:rsidR="001E6BDE" w:rsidRPr="00A333A3" w:rsidRDefault="00C16FB6" w:rsidP="00156F89">
            <w:pPr>
              <w:pStyle w:val="Heading2"/>
              <w:rPr>
                <w:sz w:val="20"/>
              </w:rPr>
            </w:pPr>
            <w:r w:rsidRPr="00A333A3">
              <w:rPr>
                <w:sz w:val="20"/>
              </w:rPr>
              <w:t>Study Abroad in Scandinavia (DIS), Copenhagen, Denmark</w:t>
            </w:r>
          </w:p>
          <w:p w:rsidR="00B6133F" w:rsidRPr="00A333A3" w:rsidRDefault="000D7144" w:rsidP="002A056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</w:rPr>
            </w:pPr>
            <w:r>
              <w:rPr>
                <w:sz w:val="20"/>
              </w:rPr>
              <w:t>1/2020</w:t>
            </w:r>
            <w:r w:rsidR="00B1425C">
              <w:rPr>
                <w:sz w:val="20"/>
              </w:rPr>
              <w:t>–5/</w:t>
            </w:r>
            <w:r w:rsidR="00B6133F" w:rsidRPr="00A333A3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="00B6133F" w:rsidRPr="00A333A3">
              <w:rPr>
                <w:sz w:val="20"/>
              </w:rPr>
              <w:t xml:space="preserve"> </w:t>
            </w:r>
          </w:p>
          <w:p w:rsidR="001E6BDE" w:rsidRPr="00A333A3" w:rsidRDefault="00B1425C" w:rsidP="00156F89">
            <w:pPr>
              <w:pStyle w:val="ListBullet"/>
              <w:rPr>
                <w:sz w:val="20"/>
              </w:rPr>
            </w:pPr>
            <w:r>
              <w:rPr>
                <w:sz w:val="20"/>
              </w:rPr>
              <w:t>Relevant Coursework</w:t>
            </w:r>
            <w:r w:rsidR="003D39D2" w:rsidRPr="00A333A3">
              <w:rPr>
                <w:sz w:val="20"/>
              </w:rPr>
              <w:t xml:space="preserve">: European Business Strategy: Case Studies </w:t>
            </w:r>
          </w:p>
          <w:p w:rsidR="00647A4B" w:rsidRDefault="00647A4B" w:rsidP="00B1425C">
            <w:pPr>
              <w:pStyle w:val="Heading1"/>
            </w:pPr>
            <w:r w:rsidRPr="000F7D04">
              <w:t>Leadership</w:t>
            </w:r>
            <w:r w:rsidR="00B1425C">
              <w:t xml:space="preserve"> EXPERIENCE</w:t>
            </w:r>
          </w:p>
          <w:p w:rsidR="00B1425C" w:rsidRDefault="002A0562" w:rsidP="00156F89">
            <w:pPr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 xml:space="preserve">Service Leader &amp; </w:t>
            </w:r>
            <w:r w:rsidR="008C7D3F" w:rsidRPr="00B1425C">
              <w:rPr>
                <w:b/>
                <w:sz w:val="20"/>
              </w:rPr>
              <w:t>Volunteer Coordinator</w:t>
            </w:r>
            <w:r w:rsidR="008C7D3F" w:rsidRPr="00A333A3">
              <w:rPr>
                <w:sz w:val="20"/>
              </w:rPr>
              <w:t xml:space="preserve"> </w:t>
            </w:r>
            <w:r w:rsidR="008C7D3F" w:rsidRPr="00A333A3">
              <w:rPr>
                <w:rStyle w:val="Strong"/>
                <w:color w:val="auto"/>
                <w:sz w:val="20"/>
              </w:rPr>
              <w:t>•</w:t>
            </w:r>
            <w:r w:rsidR="008C7D3F" w:rsidRPr="00A333A3">
              <w:rPr>
                <w:sz w:val="20"/>
              </w:rPr>
              <w:t xml:space="preserve"> Saint Michael’s College</w:t>
            </w:r>
            <w:r w:rsidR="00B1425C">
              <w:rPr>
                <w:sz w:val="20"/>
              </w:rPr>
              <w:t xml:space="preserve"> </w:t>
            </w:r>
          </w:p>
          <w:p w:rsidR="008C7D3F" w:rsidRPr="008E04AD" w:rsidRDefault="00B1425C" w:rsidP="00156F89">
            <w:pPr>
              <w:spacing w:after="0"/>
              <w:rPr>
                <w:sz w:val="2"/>
              </w:rPr>
            </w:pPr>
            <w:r>
              <w:rPr>
                <w:sz w:val="20"/>
              </w:rPr>
              <w:t>201</w:t>
            </w:r>
            <w:r w:rsidR="000D7144">
              <w:rPr>
                <w:sz w:val="20"/>
              </w:rPr>
              <w:t>8</w:t>
            </w:r>
            <w:r>
              <w:rPr>
                <w:sz w:val="20"/>
              </w:rPr>
              <w:t>–Present</w:t>
            </w:r>
          </w:p>
          <w:p w:rsidR="00C2010B" w:rsidRPr="00A333A3" w:rsidRDefault="002A0562" w:rsidP="00156F89">
            <w:pPr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Manage</w:t>
            </w:r>
            <w:r w:rsidR="008C7D3F" w:rsidRPr="00A333A3">
              <w:rPr>
                <w:sz w:val="20"/>
              </w:rPr>
              <w:t xml:space="preserve"> and coordinate student volunteers that include recruiting students for each service site. Organize Senior Citizen Prom for l</w:t>
            </w:r>
            <w:r w:rsidR="00B1425C">
              <w:rPr>
                <w:sz w:val="20"/>
              </w:rPr>
              <w:t xml:space="preserve">ocal senior citizens; contact caterer, book venue, </w:t>
            </w:r>
            <w:r w:rsidR="008C7D3F" w:rsidRPr="00A333A3">
              <w:rPr>
                <w:sz w:val="20"/>
              </w:rPr>
              <w:t>and decorate venue according to theme.</w:t>
            </w:r>
          </w:p>
          <w:p w:rsidR="00C2010B" w:rsidRPr="00C2010B" w:rsidRDefault="00C2010B" w:rsidP="00156F89">
            <w:pPr>
              <w:spacing w:after="0"/>
              <w:contextualSpacing/>
            </w:pPr>
          </w:p>
          <w:p w:rsidR="0077466B" w:rsidRDefault="009033E7" w:rsidP="00156F89">
            <w:pPr>
              <w:spacing w:after="0"/>
              <w:contextualSpacing/>
              <w:rPr>
                <w:rStyle w:val="Strong"/>
                <w:b w:val="0"/>
                <w:color w:val="auto"/>
                <w:sz w:val="20"/>
              </w:rPr>
            </w:pPr>
            <w:r w:rsidRPr="00B1425C">
              <w:rPr>
                <w:b/>
                <w:sz w:val="20"/>
              </w:rPr>
              <w:t>Relay for Life</w:t>
            </w:r>
            <w:r w:rsidR="0077466B" w:rsidRPr="00B1425C">
              <w:rPr>
                <w:b/>
                <w:sz w:val="20"/>
              </w:rPr>
              <w:t xml:space="preserve"> </w:t>
            </w:r>
            <w:r w:rsidRPr="00B1425C">
              <w:rPr>
                <w:b/>
                <w:sz w:val="20"/>
              </w:rPr>
              <w:t>Volunteer</w:t>
            </w:r>
            <w:r w:rsidR="002A0562">
              <w:rPr>
                <w:b/>
                <w:sz w:val="20"/>
              </w:rPr>
              <w:t xml:space="preserve"> &amp; </w:t>
            </w:r>
            <w:r w:rsidR="0077466B" w:rsidRPr="00B1425C">
              <w:rPr>
                <w:b/>
                <w:sz w:val="20"/>
              </w:rPr>
              <w:t>Coordinator</w:t>
            </w:r>
            <w:r w:rsidR="0077466B" w:rsidRPr="00A333A3">
              <w:rPr>
                <w:sz w:val="20"/>
              </w:rPr>
              <w:t xml:space="preserve"> </w:t>
            </w:r>
            <w:r w:rsidR="0077466B" w:rsidRPr="00A333A3">
              <w:rPr>
                <w:rStyle w:val="Strong"/>
                <w:color w:val="auto"/>
                <w:sz w:val="20"/>
              </w:rPr>
              <w:t xml:space="preserve">• </w:t>
            </w:r>
            <w:r w:rsidR="00B1425C">
              <w:rPr>
                <w:rStyle w:val="Strong"/>
                <w:b w:val="0"/>
                <w:color w:val="auto"/>
                <w:sz w:val="20"/>
              </w:rPr>
              <w:t>University of Vermont</w:t>
            </w:r>
          </w:p>
          <w:p w:rsidR="00B1425C" w:rsidRPr="00B1425C" w:rsidRDefault="00680047" w:rsidP="00B1425C">
            <w:pPr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12/201</w:t>
            </w:r>
            <w:r w:rsidR="000D7144">
              <w:rPr>
                <w:sz w:val="20"/>
              </w:rPr>
              <w:t>9</w:t>
            </w:r>
          </w:p>
          <w:p w:rsidR="009033E7" w:rsidRPr="00A333A3" w:rsidRDefault="002A0562" w:rsidP="00156F89">
            <w:pPr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Organized </w:t>
            </w:r>
            <w:r w:rsidRPr="00A333A3">
              <w:rPr>
                <w:sz w:val="20"/>
              </w:rPr>
              <w:t>group</w:t>
            </w:r>
            <w:r w:rsidR="009033E7" w:rsidRPr="00A333A3">
              <w:rPr>
                <w:sz w:val="20"/>
              </w:rPr>
              <w:t xml:space="preserve"> of people willing to participate by advertising through tabling, social media, and info sessions. Communicated with the UVM planning committee and transported all S</w:t>
            </w:r>
            <w:r w:rsidR="000D7144">
              <w:rPr>
                <w:sz w:val="20"/>
              </w:rPr>
              <w:t>t.</w:t>
            </w:r>
            <w:r w:rsidR="009033E7" w:rsidRPr="00A333A3">
              <w:rPr>
                <w:sz w:val="20"/>
              </w:rPr>
              <w:t xml:space="preserve"> Mike’s volunteers to the site. </w:t>
            </w:r>
          </w:p>
          <w:p w:rsidR="006F4F47" w:rsidRPr="006F4F47" w:rsidRDefault="00B1425C" w:rsidP="00156F89">
            <w:pPr>
              <w:kinsoku w:val="0"/>
              <w:overflowPunct w:val="0"/>
              <w:spacing w:before="240" w:after="120"/>
              <w:outlineLvl w:val="0"/>
              <w:rPr>
                <w:rFonts w:asciiTheme="majorHAnsi" w:hAnsiTheme="majorHAnsi"/>
                <w:b/>
                <w:bCs/>
                <w:caps/>
                <w:color w:val="7F4F92" w:themeColor="accent2" w:themeShade="80"/>
                <w:sz w:val="28"/>
                <w:szCs w:val="20"/>
              </w:rPr>
            </w:pPr>
            <w:r>
              <w:rPr>
                <w:rFonts w:asciiTheme="majorHAnsi" w:hAnsiTheme="majorHAnsi"/>
                <w:b/>
                <w:bCs/>
                <w:caps/>
                <w:color w:val="7F4F92" w:themeColor="accent2" w:themeShade="80"/>
                <w:sz w:val="28"/>
                <w:szCs w:val="20"/>
              </w:rPr>
              <w:t xml:space="preserve">RELEVANT </w:t>
            </w:r>
            <w:r w:rsidR="006F4F47">
              <w:rPr>
                <w:rFonts w:asciiTheme="majorHAnsi" w:hAnsiTheme="majorHAnsi"/>
                <w:b/>
                <w:bCs/>
                <w:caps/>
                <w:color w:val="7F4F92" w:themeColor="accent2" w:themeShade="80"/>
                <w:sz w:val="28"/>
                <w:szCs w:val="20"/>
              </w:rPr>
              <w:t xml:space="preserve">Projects </w:t>
            </w:r>
          </w:p>
          <w:p w:rsidR="000D7144" w:rsidRDefault="000D7144" w:rsidP="000D7144">
            <w:pPr>
              <w:keepNext/>
              <w:kinsoku w:val="0"/>
              <w:overflowPunct w:val="0"/>
              <w:spacing w:after="0"/>
              <w:outlineLvl w:val="1"/>
              <w:rPr>
                <w:sz w:val="20"/>
              </w:rPr>
            </w:pPr>
            <w:r w:rsidRPr="002A0562">
              <w:rPr>
                <w:b/>
                <w:sz w:val="20"/>
              </w:rPr>
              <w:t>Student Employee Project</w:t>
            </w:r>
            <w:r w:rsidRPr="00F20A00">
              <w:rPr>
                <w:sz w:val="20"/>
              </w:rPr>
              <w:t xml:space="preserve"> </w:t>
            </w:r>
            <w:r w:rsidRPr="00F20A00">
              <w:rPr>
                <w:b/>
                <w:bCs/>
                <w:sz w:val="20"/>
              </w:rPr>
              <w:t>•</w:t>
            </w:r>
            <w:r>
              <w:rPr>
                <w:sz w:val="20"/>
              </w:rPr>
              <w:t xml:space="preserve"> Saint</w:t>
            </w:r>
            <w:r w:rsidRPr="00F20A00">
              <w:rPr>
                <w:sz w:val="20"/>
              </w:rPr>
              <w:t xml:space="preserve"> Michael’s</w:t>
            </w:r>
            <w:r>
              <w:rPr>
                <w:sz w:val="20"/>
              </w:rPr>
              <w:t xml:space="preserve"> College</w:t>
            </w:r>
            <w:r w:rsidRPr="00F20A00">
              <w:rPr>
                <w:sz w:val="20"/>
              </w:rPr>
              <w:t xml:space="preserve"> MOVE Office</w:t>
            </w:r>
          </w:p>
          <w:p w:rsidR="006F4F47" w:rsidRDefault="000D7144" w:rsidP="000D7144">
            <w:pPr>
              <w:spacing w:after="0"/>
              <w:rPr>
                <w:sz w:val="20"/>
              </w:rPr>
            </w:pPr>
            <w:r w:rsidRPr="00B1425C">
              <w:rPr>
                <w:rFonts w:asciiTheme="majorHAnsi" w:hAnsiTheme="majorHAnsi"/>
                <w:bCs/>
                <w:sz w:val="20"/>
                <w:szCs w:val="20"/>
              </w:rPr>
              <w:t>9/2019</w:t>
            </w:r>
            <w:r w:rsidRPr="00B1425C">
              <w:rPr>
                <w:sz w:val="20"/>
              </w:rPr>
              <w:t>–</w:t>
            </w:r>
            <w:r w:rsidRPr="00B1425C">
              <w:rPr>
                <w:rFonts w:asciiTheme="majorHAnsi" w:hAnsiTheme="majorHAnsi"/>
                <w:bCs/>
                <w:sz w:val="20"/>
                <w:szCs w:val="20"/>
              </w:rPr>
              <w:t>12/2019</w:t>
            </w:r>
            <w:r w:rsidRPr="00F20A00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A333A3">
              <w:rPr>
                <w:sz w:val="20"/>
              </w:rPr>
              <w:t>Organize</w:t>
            </w:r>
            <w:r>
              <w:rPr>
                <w:sz w:val="20"/>
              </w:rPr>
              <w:t>d</w:t>
            </w:r>
            <w:r w:rsidRPr="00A333A3">
              <w:rPr>
                <w:sz w:val="20"/>
              </w:rPr>
              <w:t xml:space="preserve"> a monthly donation drive in the community and drop</w:t>
            </w:r>
            <w:r>
              <w:rPr>
                <w:sz w:val="20"/>
              </w:rPr>
              <w:t>ped</w:t>
            </w:r>
            <w:r w:rsidRPr="00A333A3">
              <w:rPr>
                <w:sz w:val="20"/>
              </w:rPr>
              <w:t xml:space="preserve"> off the donations at the appropriate place</w:t>
            </w:r>
            <w:r>
              <w:rPr>
                <w:sz w:val="20"/>
              </w:rPr>
              <w:t>s</w:t>
            </w:r>
            <w:r w:rsidRPr="00A333A3">
              <w:rPr>
                <w:sz w:val="20"/>
              </w:rPr>
              <w:t>.</w:t>
            </w:r>
            <w:r>
              <w:rPr>
                <w:sz w:val="20"/>
              </w:rPr>
              <w:t xml:space="preserve"> Advertised the event, collected donations, and determined appropriate local non-profit to receive items.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 w:rsidR="00577DBA" w:rsidRPr="00B1425C">
              <w:rPr>
                <w:b/>
                <w:sz w:val="20"/>
              </w:rPr>
              <w:t>Management 101 Semester Project</w:t>
            </w:r>
            <w:r w:rsidR="006F4F47" w:rsidRPr="00A333A3">
              <w:rPr>
                <w:sz w:val="20"/>
              </w:rPr>
              <w:t xml:space="preserve"> </w:t>
            </w:r>
            <w:r w:rsidR="006F4F47" w:rsidRPr="00A333A3">
              <w:rPr>
                <w:b/>
                <w:bCs/>
                <w:sz w:val="20"/>
              </w:rPr>
              <w:t>•</w:t>
            </w:r>
            <w:r w:rsidR="006F4F47" w:rsidRPr="00A333A3">
              <w:rPr>
                <w:sz w:val="20"/>
              </w:rPr>
              <w:t xml:space="preserve"> Saint Michael’s College</w:t>
            </w:r>
          </w:p>
          <w:p w:rsidR="00B1425C" w:rsidRPr="00B1425C" w:rsidRDefault="00B1425C" w:rsidP="00B1425C">
            <w:pPr>
              <w:keepNext/>
              <w:kinsoku w:val="0"/>
              <w:overflowPunct w:val="0"/>
              <w:spacing w:after="0"/>
              <w:outlineLvl w:val="1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3/201</w:t>
            </w:r>
            <w:r w:rsidR="000D7144"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>
              <w:rPr>
                <w:sz w:val="20"/>
              </w:rPr>
              <w:t>–4/</w:t>
            </w:r>
            <w:r w:rsidRPr="00B1425C">
              <w:rPr>
                <w:rFonts w:asciiTheme="majorHAnsi" w:hAnsiTheme="majorHAnsi"/>
                <w:bCs/>
                <w:sz w:val="20"/>
                <w:szCs w:val="20"/>
              </w:rPr>
              <w:t>201</w:t>
            </w:r>
            <w:r w:rsidR="000D7144"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</w:p>
          <w:p w:rsidR="00B1425C" w:rsidRPr="006F4F47" w:rsidRDefault="00B1425C" w:rsidP="00156F89">
            <w:pPr>
              <w:spacing w:after="0"/>
              <w:rPr>
                <w:sz w:val="2"/>
              </w:rPr>
            </w:pPr>
          </w:p>
          <w:p w:rsidR="000D7144" w:rsidRPr="000D7144" w:rsidRDefault="00E1055A" w:rsidP="000D7144">
            <w:pPr>
              <w:keepNext/>
              <w:kinsoku w:val="0"/>
              <w:overflowPunct w:val="0"/>
              <w:spacing w:after="0"/>
              <w:outlineLvl w:val="1"/>
              <w:rPr>
                <w:sz w:val="20"/>
              </w:rPr>
            </w:pPr>
            <w:r w:rsidRPr="00A333A3">
              <w:rPr>
                <w:sz w:val="20"/>
              </w:rPr>
              <w:t>Planned, organized</w:t>
            </w:r>
            <w:r w:rsidR="00B1425C">
              <w:rPr>
                <w:sz w:val="20"/>
              </w:rPr>
              <w:t>,</w:t>
            </w:r>
            <w:r w:rsidRPr="00A333A3">
              <w:rPr>
                <w:sz w:val="20"/>
              </w:rPr>
              <w:t xml:space="preserve"> and executed a 3K road-race to raise money for All Breeds Rescue Animal Shelter in Williston, VT. </w:t>
            </w:r>
            <w:r w:rsidR="00B1425C">
              <w:rPr>
                <w:sz w:val="20"/>
              </w:rPr>
              <w:t>Obtained</w:t>
            </w:r>
            <w:r w:rsidRPr="00A333A3">
              <w:rPr>
                <w:sz w:val="20"/>
              </w:rPr>
              <w:t xml:space="preserve"> raffle prizes from local organizations as well entertainment from a local student band. </w:t>
            </w:r>
            <w:r w:rsidR="00B1425C">
              <w:rPr>
                <w:sz w:val="20"/>
              </w:rPr>
              <w:t>Raised</w:t>
            </w:r>
            <w:r w:rsidRPr="00A333A3">
              <w:rPr>
                <w:sz w:val="20"/>
              </w:rPr>
              <w:t xml:space="preserve"> money by creating stickers and accepting donations. </w:t>
            </w:r>
            <w:r w:rsidR="00F20A00">
              <w:rPr>
                <w:sz w:val="20"/>
              </w:rPr>
              <w:br/>
            </w:r>
            <w:r w:rsidR="00F20A00">
              <w:rPr>
                <w:sz w:val="20"/>
              </w:rPr>
              <w:br/>
            </w:r>
          </w:p>
          <w:p w:rsidR="00647A4B" w:rsidRPr="00B1425C" w:rsidRDefault="00647A4B" w:rsidP="00B1425C">
            <w:pPr>
              <w:keepNext/>
              <w:kinsoku w:val="0"/>
              <w:overflowPunct w:val="0"/>
              <w:spacing w:after="0"/>
              <w:outlineLvl w:val="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F51250" w:rsidTr="000D7144">
        <w:trPr>
          <w:trHeight w:val="753"/>
        </w:trPr>
        <w:tc>
          <w:tcPr>
            <w:tcW w:w="4227" w:type="dxa"/>
            <w:gridSpan w:val="2"/>
            <w:tcMar>
              <w:left w:w="0" w:type="dxa"/>
              <w:right w:w="0" w:type="dxa"/>
            </w:tcMar>
          </w:tcPr>
          <w:p w:rsidR="00156F89" w:rsidRPr="00156F89" w:rsidRDefault="00156F89" w:rsidP="00156F89">
            <w:pPr>
              <w:pStyle w:val="BodyText"/>
              <w:kinsoku w:val="0"/>
              <w:overflowPunct w:val="0"/>
              <w:spacing w:after="0"/>
              <w:rPr>
                <w:b/>
                <w:sz w:val="72"/>
              </w:rPr>
            </w:pPr>
            <w:r w:rsidRPr="00156F89">
              <w:rPr>
                <w:b/>
                <w:sz w:val="72"/>
              </w:rPr>
              <w:t xml:space="preserve">SARAH </w:t>
            </w:r>
          </w:p>
          <w:p w:rsidR="00566779" w:rsidRPr="00156F89" w:rsidRDefault="00156F89" w:rsidP="00156F89">
            <w:pPr>
              <w:pStyle w:val="BodyText"/>
              <w:kinsoku w:val="0"/>
              <w:overflowPunct w:val="0"/>
              <w:rPr>
                <w:rFonts w:ascii="Times New Roman" w:hAnsi="Times New Roman"/>
                <w:sz w:val="28"/>
              </w:rPr>
            </w:pPr>
            <w:r w:rsidRPr="00156F89">
              <w:rPr>
                <w:b/>
                <w:sz w:val="72"/>
              </w:rPr>
              <w:t>HEMINGWAY</w:t>
            </w:r>
          </w:p>
          <w:p w:rsidR="00556426" w:rsidRDefault="00556426" w:rsidP="00156F89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  <w:p w:rsidR="00566779" w:rsidRDefault="00566779" w:rsidP="00156F89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  <w:p w:rsidR="00156F89" w:rsidRDefault="00156F89" w:rsidP="00156F89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  <w:p w:rsidR="00156F89" w:rsidRDefault="00156F89" w:rsidP="00156F89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  <w:p w:rsidR="00A333A3" w:rsidRDefault="00A333A3" w:rsidP="00156F89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  <w:p w:rsidR="00A333A3" w:rsidRDefault="00A333A3" w:rsidP="00156F89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tcBorders>
              <w:bottom w:val="nil"/>
            </w:tcBorders>
          </w:tcPr>
          <w:p w:rsidR="00F51250" w:rsidRDefault="00F51250" w:rsidP="00156F89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424" w:type="dxa"/>
            <w:vMerge/>
            <w:tcBorders>
              <w:bottom w:val="nil"/>
            </w:tcBorders>
          </w:tcPr>
          <w:p w:rsidR="00F51250" w:rsidRPr="00222466" w:rsidRDefault="00F51250" w:rsidP="00156F89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071E84" w:rsidTr="000D7144">
        <w:trPr>
          <w:trHeight w:val="554"/>
        </w:trPr>
        <w:tc>
          <w:tcPr>
            <w:tcW w:w="1166" w:type="dxa"/>
            <w:vAlign w:val="center"/>
          </w:tcPr>
          <w:p w:rsidR="00071E84" w:rsidRPr="00222466" w:rsidRDefault="00071E84" w:rsidP="00156F89">
            <w:pPr>
              <w:pStyle w:val="Information"/>
              <w:rPr>
                <w:rStyle w:val="Strong"/>
                <w:b w:val="0"/>
                <w:bCs w:val="0"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01C01883" wp14:editId="41790EB7">
                  <wp:extent cx="394335" cy="394335"/>
                  <wp:effectExtent l="0" t="0" r="0" b="0"/>
                  <wp:docPr id="12" name="Graphic 12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rker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071E84" w:rsidRPr="00071E84" w:rsidRDefault="00556426" w:rsidP="00156F89">
            <w:pPr>
              <w:pStyle w:val="Information"/>
            </w:pPr>
            <w:r>
              <w:t>Colchester, VT</w:t>
            </w:r>
          </w:p>
        </w:tc>
        <w:tc>
          <w:tcPr>
            <w:tcW w:w="1056" w:type="dxa"/>
            <w:vMerge/>
          </w:tcPr>
          <w:p w:rsidR="00071E84" w:rsidRDefault="00071E84" w:rsidP="00156F89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424" w:type="dxa"/>
            <w:vMerge/>
          </w:tcPr>
          <w:p w:rsidR="00071E84" w:rsidRDefault="00071E84" w:rsidP="00156F89">
            <w:pPr>
              <w:pStyle w:val="Heading1"/>
            </w:pPr>
          </w:p>
        </w:tc>
      </w:tr>
      <w:tr w:rsidR="00647A4B" w:rsidTr="000D7144">
        <w:trPr>
          <w:trHeight w:val="187"/>
        </w:trPr>
        <w:tc>
          <w:tcPr>
            <w:tcW w:w="4227" w:type="dxa"/>
            <w:gridSpan w:val="2"/>
            <w:vAlign w:val="center"/>
          </w:tcPr>
          <w:p w:rsidR="00647A4B" w:rsidRDefault="00647A4B" w:rsidP="00156F89">
            <w:pPr>
              <w:pStyle w:val="NoSpacing"/>
            </w:pPr>
          </w:p>
        </w:tc>
        <w:tc>
          <w:tcPr>
            <w:tcW w:w="1056" w:type="dxa"/>
            <w:vMerge/>
          </w:tcPr>
          <w:p w:rsidR="00647A4B" w:rsidRDefault="00647A4B" w:rsidP="00156F89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424" w:type="dxa"/>
            <w:vMerge/>
          </w:tcPr>
          <w:p w:rsidR="00647A4B" w:rsidRDefault="00647A4B" w:rsidP="00156F89">
            <w:pPr>
              <w:pStyle w:val="Heading1"/>
            </w:pPr>
          </w:p>
        </w:tc>
      </w:tr>
      <w:tr w:rsidR="00071E84" w:rsidTr="000D7144">
        <w:trPr>
          <w:trHeight w:val="637"/>
        </w:trPr>
        <w:tc>
          <w:tcPr>
            <w:tcW w:w="1166" w:type="dxa"/>
            <w:vAlign w:val="center"/>
          </w:tcPr>
          <w:p w:rsidR="00071E84" w:rsidRPr="00222466" w:rsidRDefault="00071E84" w:rsidP="00156F89">
            <w:pPr>
              <w:pStyle w:val="Information"/>
            </w:pPr>
            <w:r>
              <w:rPr>
                <w:noProof/>
              </w:rPr>
              <w:drawing>
                <wp:inline distT="0" distB="0" distL="0" distR="0" wp14:anchorId="5C365401" wp14:editId="2B418CD2">
                  <wp:extent cx="394335" cy="394335"/>
                  <wp:effectExtent l="0" t="0" r="5715" b="5715"/>
                  <wp:docPr id="13" name="Graphic 13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ceiver.svg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071E84" w:rsidRPr="00222466" w:rsidRDefault="00156F89" w:rsidP="00156F89">
            <w:pPr>
              <w:pStyle w:val="Information"/>
            </w:pPr>
            <w:r>
              <w:t>123.456.7896</w:t>
            </w:r>
          </w:p>
        </w:tc>
        <w:tc>
          <w:tcPr>
            <w:tcW w:w="1056" w:type="dxa"/>
            <w:vMerge/>
          </w:tcPr>
          <w:p w:rsidR="00071E84" w:rsidRDefault="00071E84" w:rsidP="00156F89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424" w:type="dxa"/>
            <w:vMerge/>
          </w:tcPr>
          <w:p w:rsidR="00071E84" w:rsidRDefault="00071E84" w:rsidP="00156F89">
            <w:pPr>
              <w:pStyle w:val="Heading1"/>
            </w:pPr>
          </w:p>
        </w:tc>
      </w:tr>
      <w:tr w:rsidR="00647A4B" w:rsidTr="000D7144">
        <w:trPr>
          <w:trHeight w:val="187"/>
        </w:trPr>
        <w:tc>
          <w:tcPr>
            <w:tcW w:w="4227" w:type="dxa"/>
            <w:gridSpan w:val="2"/>
            <w:vAlign w:val="center"/>
          </w:tcPr>
          <w:p w:rsidR="00647A4B" w:rsidRDefault="00647A4B" w:rsidP="00156F89">
            <w:pPr>
              <w:pStyle w:val="NoSpacing"/>
            </w:pPr>
          </w:p>
        </w:tc>
        <w:tc>
          <w:tcPr>
            <w:tcW w:w="1056" w:type="dxa"/>
            <w:vMerge/>
          </w:tcPr>
          <w:p w:rsidR="00647A4B" w:rsidRDefault="00647A4B" w:rsidP="00156F89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424" w:type="dxa"/>
            <w:vMerge/>
          </w:tcPr>
          <w:p w:rsidR="00647A4B" w:rsidRDefault="00647A4B" w:rsidP="00156F89">
            <w:pPr>
              <w:pStyle w:val="Heading1"/>
            </w:pPr>
          </w:p>
        </w:tc>
      </w:tr>
      <w:tr w:rsidR="00071E84" w:rsidTr="000D7144">
        <w:trPr>
          <w:trHeight w:val="646"/>
        </w:trPr>
        <w:tc>
          <w:tcPr>
            <w:tcW w:w="1166" w:type="dxa"/>
            <w:vAlign w:val="center"/>
          </w:tcPr>
          <w:p w:rsidR="00071E84" w:rsidRPr="00222466" w:rsidRDefault="00071E84" w:rsidP="00156F89">
            <w:pPr>
              <w:pStyle w:val="Information"/>
            </w:pPr>
            <w:r>
              <w:rPr>
                <w:noProof/>
              </w:rPr>
              <w:drawing>
                <wp:inline distT="0" distB="0" distL="0" distR="0" wp14:anchorId="0CC421B2" wp14:editId="5B4D4F20">
                  <wp:extent cx="394335" cy="394335"/>
                  <wp:effectExtent l="0" t="0" r="5715" b="5715"/>
                  <wp:docPr id="17" name="Graphic 17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mail.svg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071E84" w:rsidRPr="00222466" w:rsidRDefault="00156F89" w:rsidP="00156F89">
            <w:pPr>
              <w:pStyle w:val="Information"/>
            </w:pPr>
            <w:r>
              <w:t>shemingway4</w:t>
            </w:r>
            <w:r w:rsidR="00556426">
              <w:t>@mail.smcvt.edu</w:t>
            </w:r>
          </w:p>
        </w:tc>
        <w:tc>
          <w:tcPr>
            <w:tcW w:w="1056" w:type="dxa"/>
            <w:vMerge/>
          </w:tcPr>
          <w:p w:rsidR="00071E84" w:rsidRDefault="00071E84" w:rsidP="00156F89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424" w:type="dxa"/>
            <w:vMerge/>
          </w:tcPr>
          <w:p w:rsidR="00071E84" w:rsidRDefault="00071E84" w:rsidP="00156F89">
            <w:pPr>
              <w:pStyle w:val="Heading1"/>
            </w:pPr>
          </w:p>
        </w:tc>
      </w:tr>
      <w:tr w:rsidR="00647A4B" w:rsidTr="000D7144">
        <w:trPr>
          <w:trHeight w:val="58"/>
        </w:trPr>
        <w:tc>
          <w:tcPr>
            <w:tcW w:w="4227" w:type="dxa"/>
            <w:gridSpan w:val="2"/>
            <w:vAlign w:val="center"/>
          </w:tcPr>
          <w:p w:rsidR="00647A4B" w:rsidRDefault="00647A4B" w:rsidP="00156F89">
            <w:pPr>
              <w:pStyle w:val="NoSpacing"/>
            </w:pPr>
          </w:p>
        </w:tc>
        <w:tc>
          <w:tcPr>
            <w:tcW w:w="1056" w:type="dxa"/>
            <w:vMerge/>
          </w:tcPr>
          <w:p w:rsidR="00647A4B" w:rsidRDefault="00647A4B" w:rsidP="00156F89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424" w:type="dxa"/>
            <w:vMerge/>
          </w:tcPr>
          <w:p w:rsidR="00647A4B" w:rsidRDefault="00647A4B" w:rsidP="00156F89">
            <w:pPr>
              <w:pStyle w:val="Heading1"/>
            </w:pPr>
          </w:p>
        </w:tc>
      </w:tr>
      <w:tr w:rsidR="00071E84" w:rsidTr="000D7144">
        <w:trPr>
          <w:trHeight w:val="646"/>
        </w:trPr>
        <w:tc>
          <w:tcPr>
            <w:tcW w:w="1166" w:type="dxa"/>
            <w:vAlign w:val="center"/>
          </w:tcPr>
          <w:p w:rsidR="00071E84" w:rsidRPr="00222466" w:rsidRDefault="00071E84" w:rsidP="00156F89">
            <w:pPr>
              <w:pStyle w:val="Information"/>
            </w:pPr>
            <w:r>
              <w:rPr>
                <w:noProof/>
              </w:rPr>
              <w:drawing>
                <wp:inline distT="0" distB="0" distL="0" distR="0" wp14:anchorId="3FE177EF" wp14:editId="47C2E896">
                  <wp:extent cx="394335" cy="394335"/>
                  <wp:effectExtent l="0" t="0" r="5715" b="5715"/>
                  <wp:docPr id="16" name="Graphic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ld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071E84" w:rsidRPr="00222466" w:rsidRDefault="00556426" w:rsidP="00156F89">
            <w:pPr>
              <w:pStyle w:val="Information"/>
            </w:pPr>
            <w:r w:rsidRPr="00556426">
              <w:rPr>
                <w:sz w:val="20"/>
              </w:rPr>
              <w:t>https://www.linkedin.com/in/</w:t>
            </w:r>
            <w:r w:rsidR="00156F89">
              <w:rPr>
                <w:sz w:val="20"/>
              </w:rPr>
              <w:t>sarahemingway</w:t>
            </w:r>
            <w:r w:rsidR="002A0562">
              <w:rPr>
                <w:sz w:val="20"/>
              </w:rPr>
              <w:t>148</w:t>
            </w:r>
          </w:p>
        </w:tc>
        <w:tc>
          <w:tcPr>
            <w:tcW w:w="1056" w:type="dxa"/>
            <w:vMerge/>
          </w:tcPr>
          <w:p w:rsidR="00071E84" w:rsidRDefault="00071E84" w:rsidP="00156F89">
            <w:pPr>
              <w:pStyle w:val="Information"/>
              <w:rPr>
                <w:rFonts w:ascii="Times New Roman" w:hAnsi="Times New Roman"/>
              </w:rPr>
            </w:pPr>
          </w:p>
        </w:tc>
        <w:tc>
          <w:tcPr>
            <w:tcW w:w="6424" w:type="dxa"/>
            <w:vMerge/>
          </w:tcPr>
          <w:p w:rsidR="00071E84" w:rsidRDefault="00071E84" w:rsidP="00156F89">
            <w:pPr>
              <w:pStyle w:val="Heading1"/>
            </w:pPr>
          </w:p>
        </w:tc>
      </w:tr>
      <w:tr w:rsidR="00477B03" w:rsidTr="000D7144">
        <w:trPr>
          <w:trHeight w:val="646"/>
        </w:trPr>
        <w:tc>
          <w:tcPr>
            <w:tcW w:w="4227" w:type="dxa"/>
            <w:gridSpan w:val="2"/>
            <w:vMerge w:val="restart"/>
            <w:vAlign w:val="center"/>
          </w:tcPr>
          <w:p w:rsidR="00477B03" w:rsidRDefault="00156F89" w:rsidP="00156F89">
            <w:pPr>
              <w:pStyle w:val="Information"/>
              <w:rPr>
                <w:noProof/>
              </w:rPr>
            </w:pPr>
            <w:r>
              <w:t>S</w:t>
            </w:r>
            <w:r w:rsidR="000D7144">
              <w:t>enior at Saint Michael's C</w:t>
            </w:r>
            <w:r w:rsidR="00477B03" w:rsidRPr="003F2656">
              <w:t>ollege graduating in May 202</w:t>
            </w:r>
            <w:r w:rsidR="000D7144">
              <w:t>1</w:t>
            </w:r>
            <w:r w:rsidR="00477B03" w:rsidRPr="003F2656">
              <w:t xml:space="preserve">. </w:t>
            </w:r>
            <w:r>
              <w:t>B</w:t>
            </w:r>
            <w:r w:rsidR="00477B03" w:rsidRPr="003F2656">
              <w:t xml:space="preserve">usiness administration major and psychology minor. </w:t>
            </w:r>
            <w:r>
              <w:t>Pursuing a career in</w:t>
            </w:r>
            <w:r w:rsidR="00477B03" w:rsidRPr="003F2656">
              <w:t xml:space="preserve"> sports marketing, event planning, and/or marketing in</w:t>
            </w:r>
            <w:r w:rsidR="00477B03">
              <w:t xml:space="preserve"> the</w:t>
            </w:r>
            <w:r w:rsidR="00477B03" w:rsidRPr="003F2656">
              <w:t xml:space="preserve"> tourism</w:t>
            </w:r>
            <w:r w:rsidR="00477B03">
              <w:t xml:space="preserve"> sector</w:t>
            </w:r>
            <w:r w:rsidR="00477B03" w:rsidRPr="003F2656">
              <w:t xml:space="preserve">. </w:t>
            </w:r>
            <w:r>
              <w:t>Completed</w:t>
            </w:r>
            <w:r w:rsidR="00477B03" w:rsidRPr="003F2656">
              <w:t xml:space="preserve"> marke</w:t>
            </w:r>
            <w:r w:rsidR="00680047">
              <w:t>ting and management</w:t>
            </w:r>
            <w:r w:rsidR="00477B03">
              <w:t>, sports economics, and currently taking international and spor</w:t>
            </w:r>
            <w:r>
              <w:t>ts marketing.</w:t>
            </w:r>
            <w:r w:rsidR="00477B03">
              <w:t xml:space="preserve">  </w:t>
            </w:r>
          </w:p>
          <w:p w:rsidR="00477B03" w:rsidRDefault="00477B03" w:rsidP="00156F89">
            <w:pPr>
              <w:pStyle w:val="Information"/>
              <w:rPr>
                <w:noProof/>
              </w:rPr>
            </w:pPr>
          </w:p>
          <w:p w:rsidR="00477B03" w:rsidRDefault="00477B03" w:rsidP="00156F89">
            <w:pPr>
              <w:pStyle w:val="Information"/>
              <w:rPr>
                <w:noProof/>
              </w:rPr>
            </w:pPr>
          </w:p>
          <w:p w:rsidR="00477B03" w:rsidRDefault="00477B03" w:rsidP="00156F89">
            <w:pPr>
              <w:pStyle w:val="Information"/>
              <w:rPr>
                <w:noProof/>
              </w:rPr>
            </w:pPr>
          </w:p>
          <w:p w:rsidR="00477B03" w:rsidRDefault="00477B03" w:rsidP="00156F89">
            <w:pPr>
              <w:pStyle w:val="Information"/>
              <w:rPr>
                <w:noProof/>
              </w:rPr>
            </w:pPr>
          </w:p>
          <w:p w:rsidR="00477B03" w:rsidRDefault="00477B03" w:rsidP="00156F89">
            <w:pPr>
              <w:pStyle w:val="Information"/>
              <w:rPr>
                <w:noProof/>
              </w:rPr>
            </w:pPr>
          </w:p>
          <w:p w:rsidR="00477B03" w:rsidRDefault="00477B03" w:rsidP="00156F89">
            <w:pPr>
              <w:pStyle w:val="Information"/>
              <w:rPr>
                <w:noProof/>
              </w:rPr>
            </w:pPr>
          </w:p>
          <w:p w:rsidR="00477B03" w:rsidRDefault="00477B03" w:rsidP="00156F89">
            <w:pPr>
              <w:pStyle w:val="Information"/>
              <w:rPr>
                <w:noProof/>
              </w:rPr>
            </w:pPr>
          </w:p>
          <w:p w:rsidR="00477B03" w:rsidRDefault="00477B03" w:rsidP="00156F89">
            <w:pPr>
              <w:pStyle w:val="Information"/>
            </w:pPr>
          </w:p>
        </w:tc>
        <w:tc>
          <w:tcPr>
            <w:tcW w:w="1056" w:type="dxa"/>
          </w:tcPr>
          <w:p w:rsidR="00477B03" w:rsidRDefault="00477B03" w:rsidP="00156F89">
            <w:pPr>
              <w:pStyle w:val="Information"/>
              <w:rPr>
                <w:rFonts w:ascii="Times New Roman" w:hAnsi="Times New Roman"/>
              </w:rPr>
            </w:pPr>
          </w:p>
        </w:tc>
        <w:tc>
          <w:tcPr>
            <w:tcW w:w="6424" w:type="dxa"/>
            <w:vMerge/>
          </w:tcPr>
          <w:p w:rsidR="00477B03" w:rsidRDefault="00477B03" w:rsidP="00156F89">
            <w:pPr>
              <w:pStyle w:val="Heading1"/>
            </w:pPr>
          </w:p>
        </w:tc>
      </w:tr>
      <w:tr w:rsidR="00477B03" w:rsidTr="000D7144">
        <w:trPr>
          <w:trHeight w:val="646"/>
        </w:trPr>
        <w:tc>
          <w:tcPr>
            <w:tcW w:w="4227" w:type="dxa"/>
            <w:gridSpan w:val="2"/>
            <w:vMerge/>
            <w:vAlign w:val="center"/>
          </w:tcPr>
          <w:p w:rsidR="00477B03" w:rsidRDefault="00477B03" w:rsidP="00156F89">
            <w:pPr>
              <w:pStyle w:val="Information"/>
            </w:pPr>
          </w:p>
        </w:tc>
        <w:tc>
          <w:tcPr>
            <w:tcW w:w="1056" w:type="dxa"/>
          </w:tcPr>
          <w:p w:rsidR="00477B03" w:rsidRDefault="00477B03" w:rsidP="00156F89">
            <w:pPr>
              <w:pStyle w:val="Information"/>
              <w:rPr>
                <w:rFonts w:ascii="Times New Roman" w:hAnsi="Times New Roman"/>
              </w:rPr>
            </w:pPr>
          </w:p>
        </w:tc>
        <w:tc>
          <w:tcPr>
            <w:tcW w:w="6424" w:type="dxa"/>
            <w:vMerge/>
          </w:tcPr>
          <w:p w:rsidR="00477B03" w:rsidRDefault="00477B03" w:rsidP="00156F89">
            <w:pPr>
              <w:pStyle w:val="Heading1"/>
            </w:pPr>
          </w:p>
        </w:tc>
      </w:tr>
      <w:tr w:rsidR="00477B03" w:rsidTr="000D7144">
        <w:trPr>
          <w:trHeight w:val="646"/>
        </w:trPr>
        <w:tc>
          <w:tcPr>
            <w:tcW w:w="4227" w:type="dxa"/>
            <w:gridSpan w:val="2"/>
            <w:vMerge/>
            <w:vAlign w:val="center"/>
          </w:tcPr>
          <w:p w:rsidR="00477B03" w:rsidRDefault="00477B03" w:rsidP="00156F89">
            <w:pPr>
              <w:pStyle w:val="Information"/>
            </w:pPr>
          </w:p>
        </w:tc>
        <w:tc>
          <w:tcPr>
            <w:tcW w:w="1056" w:type="dxa"/>
          </w:tcPr>
          <w:p w:rsidR="00477B03" w:rsidRDefault="00477B03" w:rsidP="00156F89">
            <w:pPr>
              <w:pStyle w:val="Information"/>
              <w:rPr>
                <w:rFonts w:ascii="Times New Roman" w:hAnsi="Times New Roman"/>
              </w:rPr>
            </w:pPr>
          </w:p>
          <w:p w:rsidR="0041717E" w:rsidRDefault="0041717E" w:rsidP="00156F89">
            <w:pPr>
              <w:pStyle w:val="Information"/>
              <w:rPr>
                <w:rFonts w:ascii="Times New Roman" w:hAnsi="Times New Roman"/>
              </w:rPr>
            </w:pPr>
          </w:p>
          <w:p w:rsidR="0041717E" w:rsidRDefault="0041717E" w:rsidP="00156F89">
            <w:pPr>
              <w:pStyle w:val="Information"/>
              <w:rPr>
                <w:rFonts w:ascii="Times New Roman" w:hAnsi="Times New Roman"/>
              </w:rPr>
            </w:pPr>
          </w:p>
          <w:p w:rsidR="0041717E" w:rsidRDefault="0041717E" w:rsidP="00156F89">
            <w:pPr>
              <w:pStyle w:val="Information"/>
              <w:rPr>
                <w:rFonts w:ascii="Times New Roman" w:hAnsi="Times New Roman"/>
              </w:rPr>
            </w:pPr>
          </w:p>
          <w:p w:rsidR="0041717E" w:rsidRDefault="0041717E" w:rsidP="00156F89">
            <w:pPr>
              <w:pStyle w:val="Information"/>
              <w:rPr>
                <w:rFonts w:ascii="Times New Roman" w:hAnsi="Times New Roman"/>
              </w:rPr>
            </w:pPr>
          </w:p>
          <w:p w:rsidR="0041717E" w:rsidRDefault="0041717E" w:rsidP="00156F89">
            <w:pPr>
              <w:pStyle w:val="Information"/>
              <w:rPr>
                <w:rFonts w:ascii="Times New Roman" w:hAnsi="Times New Roman"/>
              </w:rPr>
            </w:pPr>
          </w:p>
          <w:p w:rsidR="0041717E" w:rsidRDefault="0041717E" w:rsidP="00156F89">
            <w:pPr>
              <w:pStyle w:val="Information"/>
              <w:rPr>
                <w:rFonts w:ascii="Times New Roman" w:hAnsi="Times New Roman"/>
              </w:rPr>
            </w:pPr>
          </w:p>
          <w:p w:rsidR="0041717E" w:rsidRDefault="0041717E" w:rsidP="00156F89">
            <w:pPr>
              <w:pStyle w:val="Information"/>
              <w:rPr>
                <w:rFonts w:ascii="Times New Roman" w:hAnsi="Times New Roman"/>
              </w:rPr>
            </w:pPr>
          </w:p>
          <w:p w:rsidR="0041717E" w:rsidRDefault="0041717E" w:rsidP="00156F89">
            <w:pPr>
              <w:pStyle w:val="Information"/>
              <w:rPr>
                <w:rFonts w:ascii="Times New Roman" w:hAnsi="Times New Roman"/>
              </w:rPr>
            </w:pPr>
          </w:p>
          <w:p w:rsidR="0041717E" w:rsidRDefault="0041717E" w:rsidP="00156F89">
            <w:pPr>
              <w:pStyle w:val="Information"/>
              <w:rPr>
                <w:rFonts w:ascii="Times New Roman" w:hAnsi="Times New Roman"/>
              </w:rPr>
            </w:pPr>
          </w:p>
          <w:p w:rsidR="0041717E" w:rsidRDefault="0041717E" w:rsidP="00156F89">
            <w:pPr>
              <w:pStyle w:val="Information"/>
              <w:rPr>
                <w:rFonts w:ascii="Times New Roman" w:hAnsi="Times New Roman"/>
              </w:rPr>
            </w:pPr>
          </w:p>
          <w:p w:rsidR="0041717E" w:rsidRDefault="0041717E" w:rsidP="00156F89">
            <w:pPr>
              <w:pStyle w:val="Information"/>
              <w:rPr>
                <w:rFonts w:ascii="Times New Roman" w:hAnsi="Times New Roman"/>
              </w:rPr>
            </w:pPr>
          </w:p>
          <w:p w:rsidR="0041717E" w:rsidRDefault="0041717E" w:rsidP="00156F89">
            <w:pPr>
              <w:pStyle w:val="Information"/>
              <w:rPr>
                <w:rFonts w:ascii="Times New Roman" w:hAnsi="Times New Roman"/>
              </w:rPr>
            </w:pPr>
          </w:p>
          <w:p w:rsidR="0041717E" w:rsidRDefault="0041717E" w:rsidP="00156F89">
            <w:pPr>
              <w:pStyle w:val="Information"/>
              <w:rPr>
                <w:rFonts w:ascii="Times New Roman" w:hAnsi="Times New Roman"/>
              </w:rPr>
            </w:pPr>
          </w:p>
          <w:p w:rsidR="0041717E" w:rsidRDefault="0041717E" w:rsidP="00156F89">
            <w:pPr>
              <w:pStyle w:val="Information"/>
              <w:rPr>
                <w:rFonts w:ascii="Times New Roman" w:hAnsi="Times New Roman"/>
              </w:rPr>
            </w:pPr>
          </w:p>
        </w:tc>
        <w:tc>
          <w:tcPr>
            <w:tcW w:w="6424" w:type="dxa"/>
            <w:vMerge/>
          </w:tcPr>
          <w:p w:rsidR="00477B03" w:rsidRDefault="00477B03" w:rsidP="00156F89">
            <w:pPr>
              <w:pStyle w:val="Heading1"/>
            </w:pPr>
          </w:p>
        </w:tc>
      </w:tr>
    </w:tbl>
    <w:p w:rsidR="007F5B63" w:rsidRPr="00CE1E3D" w:rsidRDefault="007F5B63" w:rsidP="00CE1E3D">
      <w:pPr>
        <w:pStyle w:val="BodyText"/>
      </w:pPr>
    </w:p>
    <w:sectPr w:rsidR="007F5B63" w:rsidRPr="00CE1E3D" w:rsidSect="00A333A3">
      <w:headerReference w:type="default" r:id="rId19"/>
      <w:type w:val="continuous"/>
      <w:pgSz w:w="12240" w:h="15840" w:code="1"/>
      <w:pgMar w:top="360" w:right="567" w:bottom="360" w:left="567" w:header="720" w:footer="19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917" w:rsidRDefault="004F0917" w:rsidP="00590471">
      <w:r>
        <w:separator/>
      </w:r>
    </w:p>
  </w:endnote>
  <w:endnote w:type="continuationSeparator" w:id="0">
    <w:p w:rsidR="004F0917" w:rsidRDefault="004F0917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917" w:rsidRDefault="004F0917" w:rsidP="00590471">
      <w:r>
        <w:separator/>
      </w:r>
    </w:p>
  </w:footnote>
  <w:footnote w:type="continuationSeparator" w:id="0">
    <w:p w:rsidR="004F0917" w:rsidRDefault="004F0917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E0" w:rsidRDefault="00FA37E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965F3B2" wp14:editId="1742D573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3272589" cy="10058400"/>
              <wp:effectExtent l="0" t="0" r="0" b="0"/>
              <wp:wrapNone/>
              <wp:docPr id="8" name="Group 8" descr="decorative elements&#10;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72589" cy="10058400"/>
                        <a:chOff x="0" y="0"/>
                        <a:chExt cx="3272589" cy="10058400"/>
                      </a:xfrm>
                    </wpg:grpSpPr>
                    <wps:wsp>
                      <wps:cNvPr id="607" name="Rectangle 604">
                        <a:extLst>
                          <a:ext uri="{FF2B5EF4-FFF2-40B4-BE49-F238E27FC236}">
                            <a16:creationId xmlns:a16="http://schemas.microsoft.com/office/drawing/2014/main" id="{13AC9442-6E0F-43A2-AC8B-C7644AF31B5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10045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2" name="Group 1">
                        <a:extLst>
                          <a:ext uri="{FF2B5EF4-FFF2-40B4-BE49-F238E27FC236}">
                            <a16:creationId xmlns:a16="http://schemas.microsoft.com/office/drawing/2014/main" id="{49B0B984-B714-485C-9B95-0AB28F10EC29}"/>
                          </a:ext>
                        </a:extLst>
                      </wpg:cNvPr>
                      <wpg:cNvGrpSpPr/>
                      <wpg:grpSpPr>
                        <a:xfrm>
                          <a:off x="0" y="7467600"/>
                          <a:ext cx="3263900" cy="2590800"/>
                          <a:chOff x="6232" y="7472533"/>
                          <a:chExt cx="3264033" cy="2590973"/>
                        </a:xfrm>
                      </wpg:grpSpPr>
                      <wps:wsp>
                        <wps:cNvPr id="3" name="Freeform 605">
                          <a:extLst>
                            <a:ext uri="{FF2B5EF4-FFF2-40B4-BE49-F238E27FC236}">
                              <a16:creationId xmlns:a16="http://schemas.microsoft.com/office/drawing/2014/main" id="{915E4A2F-93B0-49B0-82BC-4DE6424EE5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7472533"/>
                            <a:ext cx="3264033" cy="2590973"/>
                          </a:xfrm>
                          <a:custGeom>
                            <a:avLst/>
                            <a:gdLst>
                              <a:gd name="T0" fmla="*/ 0 w 506"/>
                              <a:gd name="T1" fmla="*/ 44 h 405"/>
                              <a:gd name="T2" fmla="*/ 46 w 506"/>
                              <a:gd name="T3" fmla="*/ 22 h 405"/>
                              <a:gd name="T4" fmla="*/ 167 w 506"/>
                              <a:gd name="T5" fmla="*/ 63 h 405"/>
                              <a:gd name="T6" fmla="*/ 167 w 506"/>
                              <a:gd name="T7" fmla="*/ 63 h 405"/>
                              <a:gd name="T8" fmla="*/ 235 w 506"/>
                              <a:gd name="T9" fmla="*/ 88 h 405"/>
                              <a:gd name="T10" fmla="*/ 246 w 506"/>
                              <a:gd name="T11" fmla="*/ 83 h 405"/>
                              <a:gd name="T12" fmla="*/ 319 w 506"/>
                              <a:gd name="T13" fmla="*/ 123 h 405"/>
                              <a:gd name="T14" fmla="*/ 319 w 506"/>
                              <a:gd name="T15" fmla="*/ 123 h 405"/>
                              <a:gd name="T16" fmla="*/ 378 w 506"/>
                              <a:gd name="T17" fmla="*/ 167 h 405"/>
                              <a:gd name="T18" fmla="*/ 401 w 506"/>
                              <a:gd name="T19" fmla="*/ 164 h 405"/>
                              <a:gd name="T20" fmla="*/ 456 w 506"/>
                              <a:gd name="T21" fmla="*/ 196 h 405"/>
                              <a:gd name="T22" fmla="*/ 506 w 506"/>
                              <a:gd name="T23" fmla="*/ 316 h 405"/>
                              <a:gd name="T24" fmla="*/ 506 w 506"/>
                              <a:gd name="T25" fmla="*/ 405 h 405"/>
                              <a:gd name="T26" fmla="*/ 0 w 506"/>
                              <a:gd name="T27" fmla="*/ 405 h 405"/>
                              <a:gd name="T28" fmla="*/ 0 w 506"/>
                              <a:gd name="T29" fmla="*/ 44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06" h="405">
                                <a:moveTo>
                                  <a:pt x="0" y="44"/>
                                </a:moveTo>
                                <a:cubicBezTo>
                                  <a:pt x="46" y="22"/>
                                  <a:pt x="46" y="22"/>
                                  <a:pt x="46" y="22"/>
                                </a:cubicBezTo>
                                <a:cubicBezTo>
                                  <a:pt x="90" y="0"/>
                                  <a:pt x="144" y="18"/>
                                  <a:pt x="167" y="63"/>
                                </a:cubicBezTo>
                                <a:cubicBezTo>
                                  <a:pt x="167" y="63"/>
                                  <a:pt x="167" y="63"/>
                                  <a:pt x="167" y="63"/>
                                </a:cubicBezTo>
                                <a:cubicBezTo>
                                  <a:pt x="179" y="88"/>
                                  <a:pt x="209" y="99"/>
                                  <a:pt x="235" y="88"/>
                                </a:cubicBezTo>
                                <a:cubicBezTo>
                                  <a:pt x="246" y="83"/>
                                  <a:pt x="246" y="83"/>
                                  <a:pt x="246" y="83"/>
                                </a:cubicBezTo>
                                <a:cubicBezTo>
                                  <a:pt x="277" y="70"/>
                                  <a:pt x="313" y="90"/>
                                  <a:pt x="319" y="123"/>
                                </a:cubicBezTo>
                                <a:cubicBezTo>
                                  <a:pt x="319" y="123"/>
                                  <a:pt x="319" y="123"/>
                                  <a:pt x="319" y="123"/>
                                </a:cubicBezTo>
                                <a:cubicBezTo>
                                  <a:pt x="324" y="151"/>
                                  <a:pt x="349" y="171"/>
                                  <a:pt x="378" y="167"/>
                                </a:cubicBezTo>
                                <a:cubicBezTo>
                                  <a:pt x="401" y="164"/>
                                  <a:pt x="401" y="164"/>
                                  <a:pt x="401" y="164"/>
                                </a:cubicBezTo>
                                <a:cubicBezTo>
                                  <a:pt x="424" y="161"/>
                                  <a:pt x="447" y="175"/>
                                  <a:pt x="456" y="196"/>
                                </a:cubicBezTo>
                                <a:cubicBezTo>
                                  <a:pt x="506" y="316"/>
                                  <a:pt x="506" y="316"/>
                                  <a:pt x="506" y="316"/>
                                </a:cubicBezTo>
                                <a:cubicBezTo>
                                  <a:pt x="506" y="405"/>
                                  <a:pt x="506" y="405"/>
                                  <a:pt x="506" y="405"/>
                                </a:cubicBez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606">
                          <a:extLst>
                            <a:ext uri="{FF2B5EF4-FFF2-40B4-BE49-F238E27FC236}">
                              <a16:creationId xmlns:a16="http://schemas.microsoft.com/office/drawing/2014/main" id="{B6A493DF-B687-4278-A54E-5585E509CC8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4177" y="7862036"/>
                            <a:ext cx="2876088" cy="2201470"/>
                          </a:xfrm>
                          <a:custGeom>
                            <a:avLst/>
                            <a:gdLst>
                              <a:gd name="T0" fmla="*/ 446 w 446"/>
                              <a:gd name="T1" fmla="*/ 28 h 344"/>
                              <a:gd name="T2" fmla="*/ 420 w 446"/>
                              <a:gd name="T3" fmla="*/ 17 h 344"/>
                              <a:gd name="T4" fmla="*/ 316 w 446"/>
                              <a:gd name="T5" fmla="*/ 63 h 344"/>
                              <a:gd name="T6" fmla="*/ 309 w 446"/>
                              <a:gd name="T7" fmla="*/ 82 h 344"/>
                              <a:gd name="T8" fmla="*/ 202 w 446"/>
                              <a:gd name="T9" fmla="*/ 127 h 344"/>
                              <a:gd name="T10" fmla="*/ 202 w 446"/>
                              <a:gd name="T11" fmla="*/ 127 h 344"/>
                              <a:gd name="T12" fmla="*/ 100 w 446"/>
                              <a:gd name="T13" fmla="*/ 161 h 344"/>
                              <a:gd name="T14" fmla="*/ 0 w 446"/>
                              <a:gd name="T15" fmla="*/ 344 h 344"/>
                              <a:gd name="T16" fmla="*/ 446 w 446"/>
                              <a:gd name="T17" fmla="*/ 344 h 344"/>
                              <a:gd name="T18" fmla="*/ 446 w 446"/>
                              <a:gd name="T19" fmla="*/ 28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6" h="344">
                                <a:moveTo>
                                  <a:pt x="446" y="28"/>
                                </a:moveTo>
                                <a:cubicBezTo>
                                  <a:pt x="420" y="17"/>
                                  <a:pt x="420" y="17"/>
                                  <a:pt x="420" y="17"/>
                                </a:cubicBezTo>
                                <a:cubicBezTo>
                                  <a:pt x="378" y="0"/>
                                  <a:pt x="331" y="21"/>
                                  <a:pt x="316" y="63"/>
                                </a:cubicBezTo>
                                <a:cubicBezTo>
                                  <a:pt x="309" y="82"/>
                                  <a:pt x="309" y="82"/>
                                  <a:pt x="309" y="82"/>
                                </a:cubicBezTo>
                                <a:cubicBezTo>
                                  <a:pt x="293" y="125"/>
                                  <a:pt x="244" y="146"/>
                                  <a:pt x="202" y="127"/>
                                </a:cubicBezTo>
                                <a:cubicBezTo>
                                  <a:pt x="202" y="127"/>
                                  <a:pt x="202" y="127"/>
                                  <a:pt x="202" y="127"/>
                                </a:cubicBezTo>
                                <a:cubicBezTo>
                                  <a:pt x="164" y="110"/>
                                  <a:pt x="119" y="125"/>
                                  <a:pt x="100" y="161"/>
                                </a:cubicBezTo>
                                <a:cubicBezTo>
                                  <a:pt x="0" y="344"/>
                                  <a:pt x="0" y="344"/>
                                  <a:pt x="0" y="344"/>
                                </a:cubicBezTo>
                                <a:cubicBezTo>
                                  <a:pt x="446" y="344"/>
                                  <a:pt x="446" y="344"/>
                                  <a:pt x="446" y="344"/>
                                </a:cubicBezTo>
                                <a:lnTo>
                                  <a:pt x="4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608">
                          <a:extLst>
                            <a:ext uri="{FF2B5EF4-FFF2-40B4-BE49-F238E27FC236}">
                              <a16:creationId xmlns:a16="http://schemas.microsoft.com/office/drawing/2014/main" id="{700E2D3B-2C0D-4AF7-9B98-B098AC67DB9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8770356"/>
                            <a:ext cx="2838696" cy="1293149"/>
                          </a:xfrm>
                          <a:custGeom>
                            <a:avLst/>
                            <a:gdLst>
                              <a:gd name="T0" fmla="*/ 440 w 440"/>
                              <a:gd name="T1" fmla="*/ 202 h 202"/>
                              <a:gd name="T2" fmla="*/ 416 w 440"/>
                              <a:gd name="T3" fmla="*/ 153 h 202"/>
                              <a:gd name="T4" fmla="*/ 354 w 440"/>
                              <a:gd name="T5" fmla="*/ 132 h 202"/>
                              <a:gd name="T6" fmla="*/ 332 w 440"/>
                              <a:gd name="T7" fmla="*/ 143 h 202"/>
                              <a:gd name="T8" fmla="*/ 267 w 440"/>
                              <a:gd name="T9" fmla="*/ 115 h 202"/>
                              <a:gd name="T10" fmla="*/ 267 w 440"/>
                              <a:gd name="T11" fmla="*/ 115 h 202"/>
                              <a:gd name="T12" fmla="*/ 207 w 440"/>
                              <a:gd name="T13" fmla="*/ 85 h 202"/>
                              <a:gd name="T14" fmla="*/ 198 w 440"/>
                              <a:gd name="T15" fmla="*/ 88 h 202"/>
                              <a:gd name="T16" fmla="*/ 140 w 440"/>
                              <a:gd name="T17" fmla="*/ 66 h 202"/>
                              <a:gd name="T18" fmla="*/ 140 w 440"/>
                              <a:gd name="T19" fmla="*/ 66 h 202"/>
                              <a:gd name="T20" fmla="*/ 22 w 440"/>
                              <a:gd name="T21" fmla="*/ 14 h 202"/>
                              <a:gd name="T22" fmla="*/ 0 w 440"/>
                              <a:gd name="T23" fmla="*/ 20 h 202"/>
                              <a:gd name="T24" fmla="*/ 0 w 440"/>
                              <a:gd name="T25" fmla="*/ 202 h 202"/>
                              <a:gd name="T26" fmla="*/ 440 w 440"/>
                              <a:gd name="T2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0" h="202">
                                <a:moveTo>
                                  <a:pt x="440" y="202"/>
                                </a:moveTo>
                                <a:cubicBezTo>
                                  <a:pt x="416" y="153"/>
                                  <a:pt x="416" y="153"/>
                                  <a:pt x="416" y="153"/>
                                </a:cubicBezTo>
                                <a:cubicBezTo>
                                  <a:pt x="405" y="130"/>
                                  <a:pt x="377" y="120"/>
                                  <a:pt x="354" y="132"/>
                                </a:cubicBezTo>
                                <a:cubicBezTo>
                                  <a:pt x="332" y="143"/>
                                  <a:pt x="332" y="143"/>
                                  <a:pt x="332" y="143"/>
                                </a:cubicBezTo>
                                <a:cubicBezTo>
                                  <a:pt x="306" y="156"/>
                                  <a:pt x="275" y="142"/>
                                  <a:pt x="267" y="115"/>
                                </a:cubicBezTo>
                                <a:cubicBezTo>
                                  <a:pt x="267" y="115"/>
                                  <a:pt x="267" y="115"/>
                                  <a:pt x="267" y="115"/>
                                </a:cubicBezTo>
                                <a:cubicBezTo>
                                  <a:pt x="260" y="89"/>
                                  <a:pt x="232" y="75"/>
                                  <a:pt x="207" y="85"/>
                                </a:cubicBezTo>
                                <a:cubicBezTo>
                                  <a:pt x="198" y="88"/>
                                  <a:pt x="198" y="88"/>
                                  <a:pt x="198" y="88"/>
                                </a:cubicBezTo>
                                <a:cubicBezTo>
                                  <a:pt x="176" y="97"/>
                                  <a:pt x="151" y="87"/>
                                  <a:pt x="140" y="66"/>
                                </a:cubicBezTo>
                                <a:cubicBezTo>
                                  <a:pt x="140" y="66"/>
                                  <a:pt x="140" y="66"/>
                                  <a:pt x="140" y="66"/>
                                </a:cubicBezTo>
                                <a:cubicBezTo>
                                  <a:pt x="118" y="22"/>
                                  <a:pt x="69" y="0"/>
                                  <a:pt x="22" y="1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lnTo>
                                  <a:pt x="44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6" name="Freeform 5">
                        <a:extLst>
                          <a:ext uri="{FF2B5EF4-FFF2-40B4-BE49-F238E27FC236}">
                            <a16:creationId xmlns:a16="http://schemas.microsoft.com/office/drawing/2014/main" id="{0B137DD8-0D08-4B96-915D-F4ABDE426E3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72589" cy="2906763"/>
                        </a:xfrm>
                        <a:custGeom>
                          <a:avLst/>
                          <a:gdLst>
                            <a:gd name="T0" fmla="*/ 0 w 506"/>
                            <a:gd name="T1" fmla="*/ 412 h 446"/>
                            <a:gd name="T2" fmla="*/ 33 w 506"/>
                            <a:gd name="T3" fmla="*/ 425 h 446"/>
                            <a:gd name="T4" fmla="*/ 162 w 506"/>
                            <a:gd name="T5" fmla="*/ 368 h 446"/>
                            <a:gd name="T6" fmla="*/ 171 w 506"/>
                            <a:gd name="T7" fmla="*/ 344 h 446"/>
                            <a:gd name="T8" fmla="*/ 304 w 506"/>
                            <a:gd name="T9" fmla="*/ 288 h 446"/>
                            <a:gd name="T10" fmla="*/ 304 w 506"/>
                            <a:gd name="T11" fmla="*/ 288 h 446"/>
                            <a:gd name="T12" fmla="*/ 431 w 506"/>
                            <a:gd name="T13" fmla="*/ 246 h 446"/>
                            <a:gd name="T14" fmla="*/ 506 w 506"/>
                            <a:gd name="T15" fmla="*/ 108 h 446"/>
                            <a:gd name="T16" fmla="*/ 506 w 506"/>
                            <a:gd name="T17" fmla="*/ 0 h 446"/>
                            <a:gd name="T18" fmla="*/ 0 w 506"/>
                            <a:gd name="T19" fmla="*/ 0 h 446"/>
                            <a:gd name="T20" fmla="*/ 0 w 506"/>
                            <a:gd name="T21" fmla="*/ 412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6" h="446">
                              <a:moveTo>
                                <a:pt x="0" y="412"/>
                              </a:moveTo>
                              <a:cubicBezTo>
                                <a:pt x="33" y="425"/>
                                <a:pt x="33" y="425"/>
                                <a:pt x="33" y="425"/>
                              </a:cubicBezTo>
                              <a:cubicBezTo>
                                <a:pt x="85" y="446"/>
                                <a:pt x="143" y="420"/>
                                <a:pt x="162" y="368"/>
                              </a:cubicBezTo>
                              <a:cubicBezTo>
                                <a:pt x="171" y="344"/>
                                <a:pt x="171" y="344"/>
                                <a:pt x="171" y="344"/>
                              </a:cubicBezTo>
                              <a:cubicBezTo>
                                <a:pt x="190" y="290"/>
                                <a:pt x="252" y="265"/>
                                <a:pt x="304" y="288"/>
                              </a:cubicBezTo>
                              <a:cubicBezTo>
                                <a:pt x="304" y="288"/>
                                <a:pt x="304" y="288"/>
                                <a:pt x="304" y="288"/>
                              </a:cubicBezTo>
                              <a:cubicBezTo>
                                <a:pt x="351" y="309"/>
                                <a:pt x="406" y="291"/>
                                <a:pt x="431" y="246"/>
                              </a:cubicBezTo>
                              <a:cubicBezTo>
                                <a:pt x="506" y="108"/>
                                <a:pt x="506" y="108"/>
                                <a:pt x="506" y="108"/>
                              </a:cubicBezTo>
                              <a:cubicBezTo>
                                <a:pt x="506" y="0"/>
                                <a:pt x="506" y="0"/>
                                <a:pt x="50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42000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8AB660B" id="Group 8" o:spid="_x0000_s1026" alt="decorative elements&#10;" style="position:absolute;margin-left:0;margin-top:0;width:257.7pt;height:11in;z-index:251661312;mso-width-percent:420;mso-height-percent:1000;mso-position-horizontal:left;mso-position-horizontal-relative:page;mso-position-vertical:center;mso-position-vertical-relative:page;mso-width-percent:420;mso-height-percent:1000" coordsize="3272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">
              <v:rect id="Rectangle 604" o:spid="_x0000_s1027" style="position:absolute;width:32639;height:100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UwcUA&#10;AADcAAAADwAAAGRycy9kb3ducmV2LnhtbESPQWvCQBSE7wX/w/IEb3VTD7ZEVwkFUfQgRkGPr9nX&#10;bEj2bciuMf77bqHQ4zAz3zDL9WAb0VPnK8cK3qYJCOLC6YpLBZfz5vUDhA/IGhvHpOBJHtar0csS&#10;U+0efKI+D6WIEPYpKjAhtKmUvjBk0U9dSxy9b9dZDFF2pdQdPiLcNnKWJHNpseK4YLClT0NFnd+t&#10;gt0tC9v9133vrtmpzg/m2Nf1UanJeMgWIAIN4T/8195pBfPkHX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NTBxQAAANwAAAAPAAAAAAAAAAAAAAAAAJgCAABkcnMv&#10;ZG93bnJldi54bWxQSwUGAAAAAAQABAD1AAAAigMAAAAA&#10;" fillcolor="#0f3344 [3204]" stroked="f"/>
              <v:group id="Group 1" o:spid="_x0000_s1028" style="position:absolute;top:74676;width:32639;height:25908" coordorigin="62,74725" coordsize="32640,25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605" o:spid="_x0000_s1029" style="position:absolute;left:62;top:74725;width:32640;height:25910;visibility:visible;mso-wrap-style:square;v-text-anchor:top" coordsize="506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YgcMMA&#10;AADaAAAADwAAAGRycy9kb3ducmV2LnhtbESPT2vCQBTE74LfYXlCb/piW6xEN6G0CD2Uin8u3p7Z&#10;ZxLMvg3ZbYzfvlso9DjMzG+YdT7YRvXc+dqJhvksAcVSOFNLqeF42EyXoHwgMdQ4YQ139pBn49Ga&#10;UuNusuN+H0oVIeJT0lCF0KaIvqjYkp+5liV6F9dZClF2JZqObhFuG3xMkgVaqiUuVNTyW8XFdf9t&#10;NXxtBM8HY19Ou+G9vvfP6LafqPXDZHhdgQo8hP/wX/vDaHiC3yvxBmD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YgcMMAAADaAAAADwAAAAAAAAAAAAAAAACYAgAAZHJzL2Rv&#10;d25yZXYueG1sUEsFBgAAAAAEAAQA9QAAAIgD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</v:shape>
                <v:shape id="Freeform 606" o:spid="_x0000_s1030" style="position:absolute;left:3941;top:78620;width:28761;height:22015;visibility:visible;mso-wrap-style:square;v-text-anchor:top" coordsize="446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0tiMQA&#10;AADaAAAADwAAAGRycy9kb3ducmV2LnhtbESP0WrCQBRE34X+w3ILvummImLTbMQqamsfarUfcMne&#10;JqHZuyG7xu3fdwXBx2FmzjDZIphG9NS52rKCp3ECgriwuuZSwfdpM5qDcB5ZY2OZFPyRg0X+MMgw&#10;1fbCX9QffSkihF2KCirv21RKV1Rk0I1tSxy9H9sZ9FF2pdQdXiLcNHKSJDNpsOa4UGFLq4qK3+PZ&#10;KDi87j6m6+1+Mlti2Ibn9/6kD59KDR/D8gWEp+Dv4Vv7TSuYwvVKv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dLYjEAAAA2gAAAA8AAAAAAAAAAAAAAAAAmAIAAGRycy9k&#10;b3ducmV2LnhtbFBLBQYAAAAABAAEAPUAAACJAwAAAAA=&#10;" path="m446,28c420,17,420,17,420,17,378,,331,21,316,63v-7,19,-7,19,-7,19c293,125,244,146,202,127v,,,,,c164,110,119,125,100,161,,344,,344,,344v446,,446,,446,l446,28xe" fillcolor="#e5d8ea [3205]" stroked="f">
                  <v:path arrowok="t" o:connecttype="custom" o:connectlocs="2876088,179189;2708424,108794;2037766,403176;1992626,524769;1302623,812752;1302623,812752;644863,1030339;0,2201470;2876088,2201470;2876088,179189" o:connectangles="0,0,0,0,0,0,0,0,0,0"/>
                </v:shape>
                <v:shape id="Freeform 608" o:spid="_x0000_s1031" style="position:absolute;left:62;top:87703;width:28387;height:12932;visibility:visible;mso-wrap-style:square;v-text-anchor:top" coordsize="44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HocQA&#10;AADaAAAADwAAAGRycy9kb3ducmV2LnhtbESPS4sCMRCE74L/IbTgTTMr6OqsUXwguIc9+GBhb+2k&#10;54GTzpBEHf/9ZmHBY1FVX1HzZWtqcSfnK8sK3oYJCOLM6ooLBefTbjAF4QOyxtoyKXiSh+Wi25lj&#10;qu2DD3Q/hkJECPsUFZQhNKmUPivJoB/ahjh6uXUGQ5SukNrhI8JNLUdJMpEGK44LJTa0KSm7Hm9G&#10;Qb56fn5P5TUvRrMvt/25vNN4fVGq32tXHyACteEV/m/vtYIx/F2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8R6HEAAAA2gAAAA8AAAAAAAAAAAAAAAAAmAIAAGRycy9k&#10;b3ducmV2LnhtbFBLBQYAAAAABAAEAPUAAACJAwAAAAA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</v:shape>
              </v:group>
              <v:shape id="Freeform 5" o:spid="_x0000_s1032" style="position:absolute;width:32725;height:29067;visibility:visible;mso-wrap-style:square;v-text-anchor:top" coordsize="50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FfsQA&#10;AADaAAAADwAAAGRycy9kb3ducmV2LnhtbESPT2vCQBTE7wW/w/KE3upGD2Kjq6hgLfTg34u3Z/aZ&#10;BPPehuxWUz99t1DwOMzMb5jJrOVK3ajxpRMD/V4CiiRztpTcwPGwehuB8gHFYuWEDPyQh9m08zLB&#10;1Lq77Oi2D7mKEPEpGihCqFOtfVYQo++5miR6F9cwhiibXNsG7xHOlR4kyVAzlhIXCqxpWVB23X+z&#10;ASq388N2vbl8nT/WC36c+H2zZGNeu+18DCpQG57h//anNTCEvyvxBu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zRX7EAAAA2gAAAA8AAAAAAAAAAAAAAAAAmAIAAGRycy9k&#10;b3ducmV2LnhtbFBLBQYAAAAABAAEAPUAAACJAwAAAAA=&#10;" path="m,412v33,13,33,13,33,13c85,446,143,420,162,368v9,-24,9,-24,9,-24c190,290,252,265,304,288v,,,,,c351,309,406,291,431,246,506,108,506,108,506,108,506,,506,,506,,,,,,,l,412xe" fillcolor="#e5d8ea [3205]" stroked="f">
                <v:path arrowok="t" o:connecttype="custom" o:connectlocs="0,2685171;213430,2769897;1047746,2398405;1105954,2241988;1966140,1877013;1966140,1877013;2787521,1603282;3272589,703880;3272589,0;0,0;0,2685171" o:connectangles="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DCEAD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CEA10" w:themeColor="accent4"/>
      </w:rPr>
    </w:lvl>
  </w:abstractNum>
  <w:abstractNum w:abstractNumId="5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6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CEA1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046B"/>
    <w:multiLevelType w:val="multilevel"/>
    <w:tmpl w:val="61F0A32C"/>
    <w:styleLink w:val="BullettedLis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26"/>
    <w:rsid w:val="00060042"/>
    <w:rsid w:val="00071E84"/>
    <w:rsid w:val="0009217B"/>
    <w:rsid w:val="000A0695"/>
    <w:rsid w:val="000B37CD"/>
    <w:rsid w:val="000D7144"/>
    <w:rsid w:val="000F7D04"/>
    <w:rsid w:val="00142F43"/>
    <w:rsid w:val="00150ABD"/>
    <w:rsid w:val="00156F89"/>
    <w:rsid w:val="00165697"/>
    <w:rsid w:val="001E6BDE"/>
    <w:rsid w:val="001F4BA5"/>
    <w:rsid w:val="001F5586"/>
    <w:rsid w:val="00221E05"/>
    <w:rsid w:val="00222466"/>
    <w:rsid w:val="00222919"/>
    <w:rsid w:val="002573FE"/>
    <w:rsid w:val="00282EE3"/>
    <w:rsid w:val="002A0562"/>
    <w:rsid w:val="002E0665"/>
    <w:rsid w:val="002E5E62"/>
    <w:rsid w:val="00354165"/>
    <w:rsid w:val="003911FB"/>
    <w:rsid w:val="003D39D2"/>
    <w:rsid w:val="003F2656"/>
    <w:rsid w:val="0041717E"/>
    <w:rsid w:val="00472C27"/>
    <w:rsid w:val="004779CF"/>
    <w:rsid w:val="00477B03"/>
    <w:rsid w:val="004B4268"/>
    <w:rsid w:val="004F0917"/>
    <w:rsid w:val="00507E82"/>
    <w:rsid w:val="005229D9"/>
    <w:rsid w:val="00535B28"/>
    <w:rsid w:val="00555003"/>
    <w:rsid w:val="00556426"/>
    <w:rsid w:val="00566779"/>
    <w:rsid w:val="00577DBA"/>
    <w:rsid w:val="005801E5"/>
    <w:rsid w:val="00587DBA"/>
    <w:rsid w:val="00590471"/>
    <w:rsid w:val="0059292B"/>
    <w:rsid w:val="005D01FA"/>
    <w:rsid w:val="00631CFA"/>
    <w:rsid w:val="00647A4B"/>
    <w:rsid w:val="00680047"/>
    <w:rsid w:val="006F4F47"/>
    <w:rsid w:val="006F53C8"/>
    <w:rsid w:val="00716927"/>
    <w:rsid w:val="00735D93"/>
    <w:rsid w:val="0073660F"/>
    <w:rsid w:val="007443A0"/>
    <w:rsid w:val="007703AC"/>
    <w:rsid w:val="00771807"/>
    <w:rsid w:val="0077466B"/>
    <w:rsid w:val="0079057F"/>
    <w:rsid w:val="00791EFA"/>
    <w:rsid w:val="007F54A0"/>
    <w:rsid w:val="007F5B63"/>
    <w:rsid w:val="00846CB9"/>
    <w:rsid w:val="008472E9"/>
    <w:rsid w:val="00853167"/>
    <w:rsid w:val="00855BB7"/>
    <w:rsid w:val="00892953"/>
    <w:rsid w:val="008955D8"/>
    <w:rsid w:val="008C2CFC"/>
    <w:rsid w:val="008C5E30"/>
    <w:rsid w:val="008C6025"/>
    <w:rsid w:val="008C7D3F"/>
    <w:rsid w:val="008E04AD"/>
    <w:rsid w:val="008F6E2E"/>
    <w:rsid w:val="009033E7"/>
    <w:rsid w:val="00916CC0"/>
    <w:rsid w:val="009C2E65"/>
    <w:rsid w:val="00A333A3"/>
    <w:rsid w:val="00A35586"/>
    <w:rsid w:val="00A85B8A"/>
    <w:rsid w:val="00AA4F6E"/>
    <w:rsid w:val="00AB6A35"/>
    <w:rsid w:val="00B076F1"/>
    <w:rsid w:val="00B1425C"/>
    <w:rsid w:val="00B6133F"/>
    <w:rsid w:val="00B6466C"/>
    <w:rsid w:val="00B7223F"/>
    <w:rsid w:val="00BE0C80"/>
    <w:rsid w:val="00BF4D49"/>
    <w:rsid w:val="00C16FB6"/>
    <w:rsid w:val="00C2010B"/>
    <w:rsid w:val="00C350D3"/>
    <w:rsid w:val="00C4452C"/>
    <w:rsid w:val="00CA7A7A"/>
    <w:rsid w:val="00CE1E3D"/>
    <w:rsid w:val="00D13534"/>
    <w:rsid w:val="00D41640"/>
    <w:rsid w:val="00D6557B"/>
    <w:rsid w:val="00DF2F8A"/>
    <w:rsid w:val="00E1055A"/>
    <w:rsid w:val="00E3272B"/>
    <w:rsid w:val="00E4336E"/>
    <w:rsid w:val="00E90A60"/>
    <w:rsid w:val="00EA1AEA"/>
    <w:rsid w:val="00EA7116"/>
    <w:rsid w:val="00EB7708"/>
    <w:rsid w:val="00EC1ACE"/>
    <w:rsid w:val="00EE7E09"/>
    <w:rsid w:val="00F0223C"/>
    <w:rsid w:val="00F20A00"/>
    <w:rsid w:val="00F51250"/>
    <w:rsid w:val="00F60E3B"/>
    <w:rsid w:val="00F96F1D"/>
    <w:rsid w:val="00FA37E0"/>
    <w:rsid w:val="00FA6AE1"/>
    <w:rsid w:val="00FE2D72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2952D5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F4F47"/>
  </w:style>
  <w:style w:type="paragraph" w:styleId="Heading1">
    <w:name w:val="heading 1"/>
    <w:basedOn w:val="Normal"/>
    <w:next w:val="Normal"/>
    <w:link w:val="Heading1Char"/>
    <w:uiPriority w:val="9"/>
    <w:qFormat/>
    <w:rsid w:val="009C2E65"/>
    <w:pP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aps/>
      <w:color w:val="7F4F92" w:themeColor="accent2" w:themeShade="80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1250"/>
    <w:pPr>
      <w:keepNext/>
      <w:kinsoku w:val="0"/>
      <w:overflowPunct w:val="0"/>
      <w:spacing w:after="0"/>
      <w:outlineLvl w:val="1"/>
    </w:pPr>
    <w:rPr>
      <w:rFonts w:asciiTheme="majorHAnsi" w:hAnsiTheme="majorHAnsi"/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443A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9C2E65"/>
    <w:rPr>
      <w:rFonts w:asciiTheme="majorHAnsi" w:hAnsiTheme="majorHAnsi"/>
      <w:b/>
      <w:bCs/>
      <w:caps/>
      <w:color w:val="7F4F92" w:themeColor="accent2" w:themeShade="80"/>
      <w:sz w:val="28"/>
      <w:szCs w:val="20"/>
    </w:rPr>
  </w:style>
  <w:style w:type="paragraph" w:styleId="ListParagraph">
    <w:name w:val="List Paragraph"/>
    <w:basedOn w:val="BodyText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styleId="Header">
    <w:name w:val="header"/>
    <w:basedOn w:val="Normal"/>
    <w:link w:val="HeaderChar"/>
    <w:uiPriority w:val="99"/>
    <w:semiHidden/>
    <w:rsid w:val="00BF4D49"/>
  </w:style>
  <w:style w:type="character" w:customStyle="1" w:styleId="HeaderChar">
    <w:name w:val="Header Char"/>
    <w:basedOn w:val="DefaultParagraphFont"/>
    <w:link w:val="Header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BF4D49"/>
  </w:style>
  <w:style w:type="character" w:customStyle="1" w:styleId="FooterChar">
    <w:name w:val="Footer Char"/>
    <w:basedOn w:val="DefaultParagraphFont"/>
    <w:link w:val="Footer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table" w:styleId="TableGrid">
    <w:name w:val="Table Grid"/>
    <w:basedOn w:val="Table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47A4B"/>
    <w:pPr>
      <w:kinsoku w:val="0"/>
      <w:overflowPunct w:val="0"/>
      <w:spacing w:before="240" w:after="480"/>
    </w:pPr>
    <w:rPr>
      <w:rFonts w:asciiTheme="majorHAnsi" w:hAnsiTheme="majorHAnsi"/>
      <w:bCs/>
      <w:caps/>
      <w:color w:val="0F3344" w:themeColor="accent1"/>
      <w:sz w:val="5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7F54A0"/>
    <w:rPr>
      <w:rFonts w:asciiTheme="majorHAnsi" w:hAnsiTheme="majorHAnsi"/>
      <w:bCs/>
      <w:caps/>
      <w:color w:val="0F3344" w:themeColor="accent1"/>
      <w:sz w:val="52"/>
      <w:szCs w:val="42"/>
    </w:rPr>
  </w:style>
  <w:style w:type="paragraph" w:customStyle="1" w:styleId="Information">
    <w:name w:val="Information"/>
    <w:basedOn w:val="Normal"/>
    <w:uiPriority w:val="1"/>
    <w:qFormat/>
    <w:rsid w:val="00071E84"/>
    <w:pPr>
      <w:kinsoku w:val="0"/>
      <w:overflowPunct w:val="0"/>
      <w:spacing w:before="4"/>
      <w:contextualSpacing/>
    </w:pPr>
    <w:rPr>
      <w:color w:val="FFFFFF" w:themeColor="background1"/>
      <w:szCs w:val="17"/>
    </w:rPr>
  </w:style>
  <w:style w:type="numbering" w:customStyle="1" w:styleId="BullettedList">
    <w:name w:val="Bulletted List"/>
    <w:uiPriority w:val="99"/>
    <w:rsid w:val="00F51250"/>
    <w:pPr>
      <w:numPr>
        <w:numId w:val="5"/>
      </w:numPr>
    </w:p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FCEA10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443A0"/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paragraph" w:styleId="ListBullet2">
    <w:name w:val="List Bullet 2"/>
    <w:basedOn w:val="Normal"/>
    <w:uiPriority w:val="99"/>
    <w:semiHidden/>
    <w:unhideWhenUsed/>
    <w:rsid w:val="00F51250"/>
    <w:pPr>
      <w:numPr>
        <w:ilvl w:val="1"/>
        <w:numId w:val="5"/>
      </w:numPr>
      <w:contextualSpacing/>
    </w:pPr>
  </w:style>
  <w:style w:type="paragraph" w:styleId="NoSpacing">
    <w:name w:val="No Spacing"/>
    <w:basedOn w:val="Normal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F51250"/>
    <w:rPr>
      <w:rFonts w:asciiTheme="majorHAnsi" w:hAnsiTheme="majorHAnsi"/>
      <w:b/>
      <w:bCs/>
      <w:szCs w:val="20"/>
    </w:rPr>
  </w:style>
  <w:style w:type="paragraph" w:styleId="ListBullet3">
    <w:name w:val="List Bullet 3"/>
    <w:basedOn w:val="Normal"/>
    <w:uiPriority w:val="99"/>
    <w:semiHidden/>
    <w:unhideWhenUsed/>
    <w:rsid w:val="00F51250"/>
    <w:pPr>
      <w:numPr>
        <w:ilvl w:val="2"/>
        <w:numId w:val="5"/>
      </w:numPr>
      <w:contextualSpacing/>
    </w:pPr>
  </w:style>
  <w:style w:type="paragraph" w:styleId="ListBullet">
    <w:name w:val="List Bullet"/>
    <w:basedOn w:val="Normal"/>
    <w:uiPriority w:val="99"/>
    <w:rsid w:val="000F7D04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1250"/>
    <w:pPr>
      <w:numPr>
        <w:ilvl w:val="3"/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1250"/>
    <w:pPr>
      <w:numPr>
        <w:ilvl w:val="4"/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sv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6.sv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Organic%20shapes%20resume.dotx" TargetMode="External"/></Relationships>
</file>

<file path=word/theme/theme1.xml><?xml version="1.0" encoding="utf-8"?>
<a:theme xmlns:a="http://schemas.openxmlformats.org/drawingml/2006/main" name="Stone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B683C-C449-4A4F-A416-B08102268AD8}">
  <ds:schemaRefs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392DE9-7424-456D-A478-7A0318BDB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8A227-339A-4000-A0C7-373EDA622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597AEE-A553-435A-BD0D-1DC043B2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Organic shapes resume</Template>
  <TotalTime>0</TotalTime>
  <Pages>1</Pages>
  <Words>320</Words>
  <Characters>2256</Characters>
  <Application>Microsoft Office Word</Application>
  <DocSecurity>0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2020-04-14T15:31:00Z</dcterms:created>
  <dcterms:modified xsi:type="dcterms:W3CDTF">2020-07-09T17:28:00Z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